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0480" w14:textId="794A3282" w:rsidR="00BB5765" w:rsidRDefault="001D678E" w:rsidP="00AC18AB">
      <w:pPr>
        <w:spacing w:line="280" w:lineRule="exact"/>
        <w:rPr>
          <w:spacing w:val="2"/>
          <w:sz w:val="18"/>
          <w:szCs w:val="18"/>
        </w:rPr>
      </w:pPr>
      <w:r w:rsidRPr="00AC18AB">
        <w:rPr>
          <w:rFonts w:asciiTheme="majorEastAsia" w:eastAsiaTheme="majorEastAsia" w:hAnsiTheme="majorEastAsia" w:hint="eastAsia"/>
          <w:sz w:val="22"/>
        </w:rPr>
        <w:t>様式第</w:t>
      </w:r>
      <w:r w:rsidRPr="00AC18AB">
        <w:rPr>
          <w:rFonts w:asciiTheme="majorEastAsia" w:eastAsiaTheme="majorEastAsia" w:hAnsiTheme="majorEastAsia"/>
          <w:sz w:val="22"/>
        </w:rPr>
        <w:t>225</w:t>
      </w:r>
      <w:r w:rsidRPr="00AC18AB">
        <w:rPr>
          <w:rFonts w:asciiTheme="majorEastAsia" w:eastAsiaTheme="majorEastAsia" w:hAnsiTheme="majorEastAsia" w:hint="eastAsia"/>
          <w:sz w:val="22"/>
        </w:rPr>
        <w:t>号（その３）</w:t>
      </w:r>
      <w:r w:rsidRPr="001D678E">
        <w:rPr>
          <w:rFonts w:hint="eastAsia"/>
          <w:sz w:val="22"/>
        </w:rPr>
        <w:t>（第</w:t>
      </w:r>
      <w:r w:rsidRPr="001D678E">
        <w:rPr>
          <w:sz w:val="22"/>
        </w:rPr>
        <w:t>92</w:t>
      </w:r>
      <w:r w:rsidRPr="001D678E">
        <w:rPr>
          <w:rFonts w:hint="eastAsia"/>
          <w:sz w:val="22"/>
        </w:rPr>
        <w:t>条関係）</w:t>
      </w:r>
      <w:r w:rsidR="00AC18AB">
        <w:rPr>
          <w:rFonts w:hint="eastAsia"/>
          <w:sz w:val="22"/>
        </w:rPr>
        <w:t xml:space="preserve">　</w:t>
      </w:r>
    </w:p>
    <w:p w14:paraId="1D858B07" w14:textId="208C6117" w:rsidR="00FF3EDD" w:rsidRPr="00AC18AB" w:rsidRDefault="00806A56" w:rsidP="00AC18AB">
      <w:pPr>
        <w:spacing w:before="90" w:line="240" w:lineRule="exact"/>
        <w:ind w:left="20"/>
        <w:jc w:val="center"/>
        <w:rPr>
          <w:b/>
          <w:bCs/>
          <w:spacing w:val="3"/>
          <w:sz w:val="28"/>
          <w:szCs w:val="28"/>
          <w:lang w:eastAsia="zh-CN"/>
        </w:rPr>
      </w:pPr>
      <w:r>
        <w:rPr>
          <w:noProof/>
        </w:rPr>
        <w:pict w14:anchorId="7833F67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.4pt;margin-top:2.4pt;width:109.85pt;height:52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テキスト ボックス 2">
              <w:txbxContent>
                <w:p w14:paraId="03D09553" w14:textId="77777777" w:rsidR="00B341E5" w:rsidRDefault="00B341E5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　　</w:t>
                  </w:r>
                  <w:r w:rsidRPr="00B341E5">
                    <w:rPr>
                      <w:rFonts w:hint="eastAsia"/>
                      <w:sz w:val="17"/>
                      <w:szCs w:val="17"/>
                    </w:rPr>
                    <w:t>付</w:t>
                  </w:r>
                </w:p>
                <w:p w14:paraId="73FD3ABC" w14:textId="77777777" w:rsidR="00B341E5" w:rsidRPr="00B341E5" w:rsidRDefault="00B341E5" w:rsidP="00B341E5">
                  <w:pPr>
                    <w:spacing w:before="80"/>
                    <w:ind w:left="20"/>
                    <w:rPr>
                      <w:sz w:val="17"/>
                      <w:szCs w:val="17"/>
                    </w:rPr>
                  </w:pPr>
                  <w:r w:rsidRPr="00B341E5">
                    <w:rPr>
                      <w:rFonts w:hint="eastAsia"/>
                      <w:sz w:val="17"/>
                      <w:szCs w:val="17"/>
                    </w:rPr>
                    <w:t>受</w:t>
                  </w:r>
                  <w:r>
                    <w:rPr>
                      <w:rFonts w:hint="eastAsia"/>
                      <w:sz w:val="17"/>
                      <w:szCs w:val="17"/>
                    </w:rPr>
                    <w:t xml:space="preserve">　　　　</w:t>
                  </w:r>
                  <w:r w:rsidRPr="00B341E5">
                    <w:rPr>
                      <w:rFonts w:hint="eastAsia"/>
                      <w:w w:val="85"/>
                      <w:sz w:val="17"/>
                      <w:szCs w:val="17"/>
                    </w:rPr>
                    <w:t xml:space="preserve">　</w:t>
                  </w:r>
                  <w:r w:rsidRPr="00B341E5">
                    <w:rPr>
                      <w:rFonts w:hint="eastAsia"/>
                      <w:sz w:val="17"/>
                      <w:szCs w:val="17"/>
                    </w:rPr>
                    <w:t>印</w:t>
                  </w:r>
                </w:p>
              </w:txbxContent>
            </v:textbox>
          </v:shape>
        </w:pict>
      </w:r>
      <w:r w:rsidR="00FF3EDD" w:rsidRPr="00AC18AB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  <w:lang w:eastAsia="zh-CN"/>
        </w:rPr>
        <w:t>年度</w:t>
      </w:r>
      <w:r w:rsidR="00FF3EDD" w:rsidRPr="00AC18AB">
        <w:rPr>
          <w:rFonts w:hint="eastAsia"/>
          <w:b/>
          <w:bCs/>
          <w:spacing w:val="2"/>
          <w:w w:val="110"/>
          <w:sz w:val="28"/>
          <w:szCs w:val="28"/>
          <w:lang w:eastAsia="zh-CN"/>
        </w:rPr>
        <w:t xml:space="preserve">　</w:t>
      </w:r>
      <w:r w:rsidR="00FF3EDD" w:rsidRPr="00AC18AB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狩</w:t>
      </w:r>
      <w:r w:rsidR="00FF3EDD" w:rsidRPr="00AC18AB">
        <w:rPr>
          <w:rFonts w:ascii="ＭＳ ゴシック" w:eastAsia="ＭＳ ゴシック" w:hAnsi="ＭＳ ゴシック" w:hint="eastAsia"/>
          <w:b/>
          <w:bCs/>
          <w:spacing w:val="3"/>
          <w:sz w:val="28"/>
          <w:szCs w:val="28"/>
          <w:lang w:eastAsia="zh-CN"/>
        </w:rPr>
        <w:t>猟税申告書</w:t>
      </w:r>
    </w:p>
    <w:p w14:paraId="27334DEE" w14:textId="77777777" w:rsidR="00FF3EDD" w:rsidRDefault="00806A56" w:rsidP="00FF3EDD">
      <w:pPr>
        <w:spacing w:line="180" w:lineRule="exact"/>
        <w:ind w:left="20"/>
        <w:rPr>
          <w:spacing w:val="3"/>
          <w:sz w:val="18"/>
          <w:szCs w:val="18"/>
          <w:lang w:eastAsia="zh-CN"/>
        </w:rPr>
      </w:pPr>
      <w:r>
        <w:rPr>
          <w:noProof/>
        </w:rPr>
        <w:pict w14:anchorId="7C83CFBB">
          <v:oval id="_x0000_s1027" style="position:absolute;left:0;text-align:left;margin-left:39.75pt;margin-top:4.55pt;width:36.75pt;height:36.75pt;z-index:251660288" filled="f">
            <v:stroke dashstyle="dash"/>
            <v:textbox inset="5.85pt,.7pt,5.85pt,.7pt"/>
          </v:oval>
        </w:pict>
      </w:r>
    </w:p>
    <w:p w14:paraId="76417AC0" w14:textId="5F51D739" w:rsidR="00FF3EDD" w:rsidRPr="00AC18AB" w:rsidRDefault="00FF3EDD" w:rsidP="00AC18AB">
      <w:pPr>
        <w:spacing w:after="100" w:line="180" w:lineRule="exact"/>
        <w:ind w:left="20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AC18AB">
        <w:rPr>
          <w:rFonts w:ascii="ＭＳ ゴシック" w:eastAsia="ＭＳ ゴシック" w:hAnsi="ＭＳ ゴシック"/>
          <w:b/>
          <w:bCs/>
          <w:spacing w:val="3"/>
          <w:sz w:val="22"/>
        </w:rPr>
        <w:t>(</w:t>
      </w:r>
      <w:r w:rsidRPr="00AC18AB">
        <w:rPr>
          <w:rFonts w:ascii="ＭＳ ゴシック" w:eastAsia="ＭＳ ゴシック" w:hAnsi="ＭＳ ゴシック" w:hint="eastAsia"/>
          <w:b/>
          <w:bCs/>
          <w:spacing w:val="3"/>
          <w:sz w:val="22"/>
        </w:rPr>
        <w:t>地</w:t>
      </w:r>
      <w:r w:rsidRPr="00AC18AB">
        <w:rPr>
          <w:rFonts w:ascii="ＭＳ ゴシック" w:eastAsia="ＭＳ ゴシック" w:hAnsi="ＭＳ ゴシック" w:hint="eastAsia"/>
          <w:b/>
          <w:bCs/>
          <w:sz w:val="22"/>
        </w:rPr>
        <w:t>方税法附則第</w:t>
      </w:r>
      <w:r w:rsidRPr="00AC18AB">
        <w:rPr>
          <w:rFonts w:ascii="ＭＳ ゴシック" w:eastAsia="ＭＳ ゴシック" w:hAnsi="ＭＳ ゴシック"/>
          <w:b/>
          <w:bCs/>
          <w:sz w:val="22"/>
        </w:rPr>
        <w:t>32</w:t>
      </w:r>
      <w:r w:rsidRPr="00AC18AB">
        <w:rPr>
          <w:rFonts w:ascii="ＭＳ ゴシック" w:eastAsia="ＭＳ ゴシック" w:hAnsi="ＭＳ ゴシック" w:hint="eastAsia"/>
          <w:b/>
          <w:bCs/>
          <w:sz w:val="22"/>
        </w:rPr>
        <w:t>条の課税免除用</w:t>
      </w:r>
      <w:r w:rsidRPr="00AC18AB">
        <w:rPr>
          <w:rFonts w:ascii="ＭＳ ゴシック" w:eastAsia="ＭＳ ゴシック" w:hAnsi="ＭＳ ゴシック"/>
          <w:b/>
          <w:bCs/>
          <w:sz w:val="22"/>
        </w:rPr>
        <w:t>)</w:t>
      </w:r>
    </w:p>
    <w:tbl>
      <w:tblPr>
        <w:tblStyle w:val="a7"/>
        <w:tblW w:w="960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53"/>
        <w:gridCol w:w="1554"/>
        <w:gridCol w:w="709"/>
        <w:gridCol w:w="2835"/>
        <w:gridCol w:w="709"/>
        <w:gridCol w:w="2126"/>
      </w:tblGrid>
      <w:tr w:rsidR="00EE4095" w:rsidRPr="00761284" w14:paraId="0A464F84" w14:textId="77777777" w:rsidTr="00AC18AB">
        <w:trPr>
          <w:cantSplit/>
          <w:trHeight w:val="280"/>
        </w:trPr>
        <w:tc>
          <w:tcPr>
            <w:tcW w:w="320" w:type="dxa"/>
            <w:tcBorders>
              <w:bottom w:val="nil"/>
              <w:right w:val="nil"/>
            </w:tcBorders>
            <w:vAlign w:val="center"/>
          </w:tcPr>
          <w:p w14:paraId="490F090B" w14:textId="77777777" w:rsidR="00EE4095" w:rsidRDefault="00EE4095" w:rsidP="00EE4095">
            <w:pPr>
              <w:spacing w:line="180" w:lineRule="exact"/>
              <w:jc w:val="right"/>
              <w:rPr>
                <w:rFonts w:hAnsi="ＭＳ 明朝"/>
                <w:spacing w:val="3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B70C" w14:textId="77777777" w:rsidR="00EE4095" w:rsidRPr="00761284" w:rsidRDefault="00EE4095" w:rsidP="00EE4095">
            <w:pPr>
              <w:spacing w:line="180" w:lineRule="exact"/>
              <w:jc w:val="right"/>
              <w:rPr>
                <w:rFonts w:hAnsi="ＭＳ 明朝"/>
                <w:spacing w:val="2"/>
                <w:sz w:val="17"/>
                <w:szCs w:val="17"/>
              </w:rPr>
            </w:pPr>
          </w:p>
        </w:tc>
        <w:tc>
          <w:tcPr>
            <w:tcW w:w="1554" w:type="dxa"/>
            <w:tcBorders>
              <w:left w:val="nil"/>
              <w:bottom w:val="nil"/>
            </w:tcBorders>
            <w:vAlign w:val="center"/>
          </w:tcPr>
          <w:p w14:paraId="41AD2F36" w14:textId="77777777" w:rsidR="00EE4095" w:rsidRPr="00761284" w:rsidRDefault="00EE4095" w:rsidP="00EE4095">
            <w:pPr>
              <w:spacing w:line="180" w:lineRule="exact"/>
              <w:jc w:val="right"/>
              <w:rPr>
                <w:rFonts w:hAnsi="ＭＳ 明朝"/>
                <w:spacing w:val="2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BF8FB04" w14:textId="77777777" w:rsidR="00EE4095" w:rsidRPr="00AC18AB" w:rsidRDefault="00EE4095" w:rsidP="00F2497B">
            <w:pPr>
              <w:spacing w:line="180" w:lineRule="exact"/>
              <w:ind w:left="10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申</w:t>
            </w:r>
            <w:r w:rsidRPr="00AC18AB">
              <w:rPr>
                <w:rFonts w:hAnsi="ＭＳ 明朝" w:hint="eastAsia"/>
                <w:spacing w:val="2"/>
                <w:w w:val="12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告</w:t>
            </w:r>
            <w:r w:rsidRPr="00AC18AB">
              <w:rPr>
                <w:rFonts w:hAnsi="ＭＳ 明朝" w:hint="eastAsia"/>
                <w:spacing w:val="2"/>
                <w:w w:val="11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者</w:t>
            </w:r>
          </w:p>
        </w:tc>
        <w:tc>
          <w:tcPr>
            <w:tcW w:w="5670" w:type="dxa"/>
            <w:gridSpan w:val="3"/>
            <w:vMerge w:val="restart"/>
          </w:tcPr>
          <w:p w14:paraId="09C29E79" w14:textId="77777777" w:rsidR="00EE4095" w:rsidRPr="00AC18AB" w:rsidRDefault="00EE4095" w:rsidP="005D13EA">
            <w:pPr>
              <w:spacing w:before="70" w:line="180" w:lineRule="exact"/>
              <w:ind w:left="60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住</w:t>
            </w:r>
            <w:r w:rsidRPr="00AC18AB">
              <w:rPr>
                <w:rFonts w:hAnsi="ＭＳ 明朝" w:hint="eastAsia"/>
                <w:spacing w:val="2"/>
                <w:w w:val="5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所</w:t>
            </w:r>
          </w:p>
        </w:tc>
      </w:tr>
      <w:tr w:rsidR="00EE4095" w:rsidRPr="00AC18AB" w14:paraId="6B5D2F7A" w14:textId="77777777" w:rsidTr="00AC18AB">
        <w:trPr>
          <w:trHeight w:val="386"/>
        </w:trPr>
        <w:tc>
          <w:tcPr>
            <w:tcW w:w="3227" w:type="dxa"/>
            <w:gridSpan w:val="3"/>
            <w:vMerge w:val="restart"/>
            <w:tcBorders>
              <w:top w:val="nil"/>
            </w:tcBorders>
            <w:vAlign w:val="center"/>
          </w:tcPr>
          <w:p w14:paraId="46654056" w14:textId="77777777" w:rsidR="00EE4095" w:rsidRPr="00AC18AB" w:rsidRDefault="00EE4095" w:rsidP="00EE4095">
            <w:pPr>
              <w:spacing w:before="80" w:line="180" w:lineRule="exact"/>
              <w:jc w:val="right"/>
              <w:rPr>
                <w:rFonts w:hAnsi="ＭＳ 明朝"/>
                <w:spacing w:val="2"/>
                <w:w w:val="90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</w:rPr>
              <w:t xml:space="preserve">　　　県税・総務事務所長</w:t>
            </w:r>
            <w:r w:rsidRPr="00AC18AB">
              <w:rPr>
                <w:rFonts w:hAnsi="ＭＳ 明朝" w:hint="eastAsia"/>
                <w:spacing w:val="2"/>
                <w:sz w:val="22"/>
              </w:rPr>
              <w:t xml:space="preserve">　殿</w:t>
            </w:r>
            <w:r w:rsidRPr="00AC18AB">
              <w:rPr>
                <w:rFonts w:hAnsi="ＭＳ 明朝" w:hint="eastAsia"/>
                <w:spacing w:val="2"/>
                <w:w w:val="90"/>
                <w:sz w:val="22"/>
              </w:rPr>
              <w:t xml:space="preserve">　</w:t>
            </w:r>
          </w:p>
          <w:p w14:paraId="356204BA" w14:textId="77777777" w:rsidR="00EE4095" w:rsidRPr="00AC18AB" w:rsidRDefault="00EE4095" w:rsidP="00EE4095">
            <w:pPr>
              <w:spacing w:line="180" w:lineRule="exact"/>
              <w:jc w:val="right"/>
              <w:rPr>
                <w:rFonts w:hAnsi="ＭＳ 明朝"/>
                <w:spacing w:val="2"/>
                <w:w w:val="90"/>
                <w:sz w:val="22"/>
              </w:rPr>
            </w:pPr>
          </w:p>
          <w:p w14:paraId="0C5C131D" w14:textId="77777777" w:rsidR="00EE4095" w:rsidRPr="00AC18AB" w:rsidRDefault="00EE4095" w:rsidP="00EE4095">
            <w:pPr>
              <w:spacing w:line="180" w:lineRule="exact"/>
              <w:jc w:val="right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2"/>
                <w:w w:val="90"/>
                <w:sz w:val="22"/>
              </w:rPr>
              <w:t xml:space="preserve">　年</w:t>
            </w:r>
            <w:r w:rsidRPr="00AC18AB">
              <w:rPr>
                <w:rFonts w:hAnsi="ＭＳ 明朝" w:hint="eastAsia"/>
                <w:spacing w:val="2"/>
                <w:w w:val="12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w w:val="90"/>
                <w:sz w:val="22"/>
              </w:rPr>
              <w:t xml:space="preserve">　月</w:t>
            </w:r>
            <w:r w:rsidRPr="00AC18AB">
              <w:rPr>
                <w:rFonts w:hAnsi="ＭＳ 明朝" w:hint="eastAsia"/>
                <w:spacing w:val="2"/>
                <w:w w:val="105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w w:val="90"/>
                <w:sz w:val="22"/>
              </w:rPr>
              <w:t xml:space="preserve">　日</w:t>
            </w:r>
            <w:r w:rsidRPr="00AC18AB">
              <w:rPr>
                <w:rFonts w:hAnsi="ＭＳ 明朝" w:hint="eastAsia"/>
                <w:spacing w:val="2"/>
                <w:w w:val="45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355F436" w14:textId="77777777" w:rsidR="00EE4095" w:rsidRPr="00AC18AB" w:rsidRDefault="00EE4095" w:rsidP="00F2497B">
            <w:pPr>
              <w:spacing w:line="180" w:lineRule="exact"/>
              <w:ind w:left="10"/>
              <w:jc w:val="center"/>
              <w:rPr>
                <w:rFonts w:hAnsi="ＭＳ 明朝"/>
                <w:spacing w:val="2"/>
                <w:sz w:val="22"/>
              </w:rPr>
            </w:pPr>
          </w:p>
        </w:tc>
        <w:tc>
          <w:tcPr>
            <w:tcW w:w="5670" w:type="dxa"/>
            <w:gridSpan w:val="3"/>
            <w:vMerge/>
          </w:tcPr>
          <w:p w14:paraId="538689B1" w14:textId="77777777" w:rsidR="00EE4095" w:rsidRPr="00AC18AB" w:rsidRDefault="00EE4095" w:rsidP="005D13EA">
            <w:pPr>
              <w:spacing w:before="70" w:line="180" w:lineRule="exact"/>
              <w:ind w:left="60"/>
              <w:rPr>
                <w:rFonts w:hAnsi="ＭＳ 明朝"/>
                <w:spacing w:val="2"/>
                <w:sz w:val="22"/>
              </w:rPr>
            </w:pPr>
          </w:p>
        </w:tc>
      </w:tr>
      <w:tr w:rsidR="00EE4095" w:rsidRPr="00AC18AB" w14:paraId="3A1E641F" w14:textId="77777777" w:rsidTr="00AC18AB">
        <w:trPr>
          <w:trHeight w:val="680"/>
        </w:trPr>
        <w:tc>
          <w:tcPr>
            <w:tcW w:w="3227" w:type="dxa"/>
            <w:gridSpan w:val="3"/>
            <w:vMerge/>
          </w:tcPr>
          <w:p w14:paraId="70F355E6" w14:textId="77777777" w:rsidR="00EE4095" w:rsidRPr="00AC18AB" w:rsidRDefault="00EE4095" w:rsidP="00EE4095">
            <w:pPr>
              <w:spacing w:line="180" w:lineRule="exact"/>
              <w:rPr>
                <w:rFonts w:hAnsi="ＭＳ 明朝"/>
                <w:spacing w:val="2"/>
                <w:sz w:val="22"/>
              </w:rPr>
            </w:pPr>
          </w:p>
        </w:tc>
        <w:tc>
          <w:tcPr>
            <w:tcW w:w="709" w:type="dxa"/>
            <w:vMerge/>
          </w:tcPr>
          <w:p w14:paraId="42335F0D" w14:textId="77777777" w:rsidR="00EE4095" w:rsidRPr="00AC18AB" w:rsidRDefault="00EE4095" w:rsidP="00FF3EDD">
            <w:pPr>
              <w:spacing w:line="180" w:lineRule="exact"/>
              <w:rPr>
                <w:rFonts w:hAnsi="ＭＳ 明朝"/>
                <w:spacing w:val="2"/>
                <w:sz w:val="22"/>
              </w:rPr>
            </w:pPr>
          </w:p>
        </w:tc>
        <w:tc>
          <w:tcPr>
            <w:tcW w:w="2835" w:type="dxa"/>
          </w:tcPr>
          <w:p w14:paraId="47D2515C" w14:textId="77777777" w:rsidR="00EE4095" w:rsidRPr="00AC18AB" w:rsidRDefault="00EE4095" w:rsidP="005D13EA">
            <w:pPr>
              <w:spacing w:before="80" w:line="180" w:lineRule="exact"/>
              <w:ind w:left="60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氏</w:t>
            </w:r>
            <w:r w:rsidRPr="00AC18AB">
              <w:rPr>
                <w:rFonts w:hAnsi="ＭＳ 明朝" w:hint="eastAsia"/>
                <w:spacing w:val="2"/>
                <w:w w:val="6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名</w:t>
            </w:r>
          </w:p>
          <w:p w14:paraId="6A8815E1" w14:textId="77777777" w:rsidR="00EE4095" w:rsidRPr="00AC18AB" w:rsidRDefault="00EE4095" w:rsidP="005D13EA">
            <w:pPr>
              <w:spacing w:before="180" w:line="180" w:lineRule="exact"/>
              <w:jc w:val="righ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w w:val="9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14:paraId="01BC4251" w14:textId="77777777" w:rsidR="00EE4095" w:rsidRPr="00AC18AB" w:rsidRDefault="00EE4095" w:rsidP="005D13EA">
            <w:pPr>
              <w:spacing w:before="20" w:line="180" w:lineRule="exact"/>
              <w:ind w:left="80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職</w:t>
            </w:r>
            <w:r w:rsidRPr="00AC18AB">
              <w:rPr>
                <w:rFonts w:hAnsi="ＭＳ 明朝" w:hint="eastAsia"/>
                <w:spacing w:val="2"/>
                <w:w w:val="4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業</w:t>
            </w:r>
          </w:p>
        </w:tc>
        <w:tc>
          <w:tcPr>
            <w:tcW w:w="2126" w:type="dxa"/>
          </w:tcPr>
          <w:p w14:paraId="2E48CE48" w14:textId="77777777" w:rsidR="00EE4095" w:rsidRPr="00AC18AB" w:rsidRDefault="00EE4095" w:rsidP="00FF3EDD">
            <w:pPr>
              <w:spacing w:line="180" w:lineRule="exact"/>
              <w:rPr>
                <w:rFonts w:hAnsi="ＭＳ 明朝"/>
                <w:spacing w:val="2"/>
                <w:sz w:val="22"/>
              </w:rPr>
            </w:pPr>
          </w:p>
        </w:tc>
      </w:tr>
      <w:tr w:rsidR="00E753FD" w:rsidRPr="00AC18AB" w14:paraId="15BA1FAF" w14:textId="77777777" w:rsidTr="00AC18AB">
        <w:trPr>
          <w:trHeight w:val="520"/>
        </w:trPr>
        <w:tc>
          <w:tcPr>
            <w:tcW w:w="3936" w:type="dxa"/>
            <w:gridSpan w:val="4"/>
            <w:vAlign w:val="center"/>
          </w:tcPr>
          <w:p w14:paraId="33364950" w14:textId="3D86A555" w:rsidR="00E753FD" w:rsidRPr="00AC18AB" w:rsidRDefault="005D13EA" w:rsidP="00AC18AB">
            <w:pPr>
              <w:wordWrap/>
              <w:spacing w:before="10" w:line="240" w:lineRule="exact"/>
              <w:jc w:val="center"/>
              <w:rPr>
                <w:rFonts w:hAnsi="ＭＳ 明朝"/>
                <w:spacing w:val="3"/>
                <w:sz w:val="22"/>
                <w:lang w:eastAsia="zh-CN"/>
              </w:rPr>
            </w:pP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狩猟免状交付　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　</w:t>
            </w: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年　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月　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14:paraId="62BA0762" w14:textId="16EC5B7A" w:rsidR="00E753FD" w:rsidRPr="00AC18AB" w:rsidRDefault="005D13EA" w:rsidP="00AC18AB">
            <w:pPr>
              <w:tabs>
                <w:tab w:val="left" w:pos="4164"/>
              </w:tabs>
              <w:wordWrap/>
              <w:spacing w:before="10" w:line="240" w:lineRule="exact"/>
              <w:jc w:val="center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</w:rPr>
              <w:t xml:space="preserve">狩猟免状の番号（　</w:t>
            </w:r>
            <w:r w:rsidR="004B7AA1" w:rsidRPr="00AC18AB">
              <w:rPr>
                <w:rFonts w:hAnsi="ＭＳ 明朝" w:hint="eastAsia"/>
                <w:spacing w:val="3"/>
                <w:sz w:val="22"/>
              </w:rPr>
              <w:t xml:space="preserve">　　　　　　　　　　　　　</w:t>
            </w:r>
            <w:r w:rsidRPr="00AC18AB">
              <w:rPr>
                <w:rFonts w:hAnsi="ＭＳ 明朝" w:hint="eastAsia"/>
                <w:spacing w:val="3"/>
                <w:sz w:val="22"/>
              </w:rPr>
              <w:t>）</w:t>
            </w:r>
          </w:p>
        </w:tc>
      </w:tr>
      <w:tr w:rsidR="00E753FD" w:rsidRPr="00AC18AB" w14:paraId="7C56A74C" w14:textId="77777777" w:rsidTr="00AC18AB">
        <w:trPr>
          <w:trHeight w:val="520"/>
        </w:trPr>
        <w:tc>
          <w:tcPr>
            <w:tcW w:w="3936" w:type="dxa"/>
            <w:gridSpan w:val="4"/>
          </w:tcPr>
          <w:p w14:paraId="205E3153" w14:textId="77777777" w:rsidR="00E753FD" w:rsidRPr="00AC18AB" w:rsidRDefault="005D13EA" w:rsidP="00AC18AB">
            <w:pPr>
              <w:wordWrap/>
              <w:spacing w:before="60" w:line="240" w:lineRule="exact"/>
              <w:ind w:left="780" w:right="800"/>
              <w:jc w:val="distribute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</w:rPr>
              <w:t>狩猟免許の種類</w:t>
            </w:r>
          </w:p>
          <w:p w14:paraId="58971232" w14:textId="2F9CFA18" w:rsidR="005D13EA" w:rsidRPr="00AC18AB" w:rsidRDefault="005D13EA" w:rsidP="00AC18AB">
            <w:pPr>
              <w:wordWrap/>
              <w:spacing w:before="40"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AC18AB">
              <w:rPr>
                <w:rFonts w:hAnsi="ＭＳ 明朝" w:hint="eastAsia"/>
                <w:sz w:val="20"/>
                <w:szCs w:val="20"/>
              </w:rPr>
              <w:t>（該当</w:t>
            </w:r>
            <w:r w:rsidRPr="00AC18AB">
              <w:rPr>
                <w:rFonts w:hAnsi="ＭＳ 明朝" w:hint="eastAsia"/>
                <w:spacing w:val="2"/>
                <w:sz w:val="20"/>
                <w:szCs w:val="20"/>
              </w:rPr>
              <w:t>するものを○で囲んでください</w:t>
            </w:r>
            <w:r w:rsidRPr="00AC18AB">
              <w:rPr>
                <w:rFonts w:hAnsi="ＭＳ 明朝" w:hint="eastAsia"/>
                <w:spacing w:val="56"/>
                <w:sz w:val="20"/>
                <w:szCs w:val="20"/>
              </w:rPr>
              <w:t>。</w:t>
            </w:r>
            <w:r w:rsidRPr="00AC18AB">
              <w:rPr>
                <w:rFonts w:hAnsi="ＭＳ 明朝"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3"/>
          </w:tcPr>
          <w:p w14:paraId="36A1E839" w14:textId="4B31EB80" w:rsidR="00E753FD" w:rsidRPr="00AC18AB" w:rsidRDefault="004C253A" w:rsidP="00AC18AB">
            <w:pPr>
              <w:wordWrap/>
              <w:spacing w:before="16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</w:rPr>
              <w:t>第一種　　　網　　　わな　　　第二種</w:t>
            </w:r>
          </w:p>
        </w:tc>
      </w:tr>
      <w:tr w:rsidR="00E753FD" w:rsidRPr="00AC18AB" w14:paraId="78024045" w14:textId="77777777" w:rsidTr="00AC18AB">
        <w:trPr>
          <w:trHeight w:val="866"/>
        </w:trPr>
        <w:tc>
          <w:tcPr>
            <w:tcW w:w="3936" w:type="dxa"/>
            <w:gridSpan w:val="4"/>
          </w:tcPr>
          <w:p w14:paraId="537F918F" w14:textId="77777777" w:rsidR="00AC18AB" w:rsidRDefault="00F07ADB" w:rsidP="00AC18AB">
            <w:pPr>
              <w:wordWrap/>
              <w:spacing w:before="16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-2"/>
                <w:sz w:val="22"/>
              </w:rPr>
              <w:t>狩猟をしよう</w:t>
            </w:r>
            <w:r w:rsidRPr="00AC18AB">
              <w:rPr>
                <w:rFonts w:hAnsi="ＭＳ 明朝" w:hint="eastAsia"/>
                <w:spacing w:val="2"/>
                <w:sz w:val="22"/>
              </w:rPr>
              <w:t>とする場所</w:t>
            </w:r>
          </w:p>
          <w:p w14:paraId="44786E73" w14:textId="2A95E504" w:rsidR="00F07ADB" w:rsidRPr="00AC18AB" w:rsidRDefault="00F07ADB" w:rsidP="00AC18AB">
            <w:pPr>
              <w:wordWrap/>
              <w:spacing w:before="16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z w:val="20"/>
                <w:szCs w:val="20"/>
              </w:rPr>
              <w:t>（該当</w:t>
            </w:r>
            <w:r w:rsidRPr="00AC18AB">
              <w:rPr>
                <w:rFonts w:hAnsi="ＭＳ 明朝" w:hint="eastAsia"/>
                <w:spacing w:val="2"/>
                <w:sz w:val="20"/>
                <w:szCs w:val="20"/>
              </w:rPr>
              <w:t>するものを○で囲んでください</w:t>
            </w:r>
            <w:r w:rsidRPr="00AC18AB">
              <w:rPr>
                <w:rFonts w:hAnsi="ＭＳ 明朝" w:hint="eastAsia"/>
                <w:spacing w:val="56"/>
                <w:sz w:val="20"/>
                <w:szCs w:val="20"/>
              </w:rPr>
              <w:t>。</w:t>
            </w:r>
            <w:r w:rsidRPr="00AC18AB">
              <w:rPr>
                <w:rFonts w:hAnsi="ＭＳ 明朝" w:hint="eastAsia"/>
                <w:spacing w:val="2"/>
                <w:sz w:val="20"/>
                <w:szCs w:val="20"/>
              </w:rPr>
              <w:t>）</w:t>
            </w:r>
          </w:p>
        </w:tc>
        <w:tc>
          <w:tcPr>
            <w:tcW w:w="5670" w:type="dxa"/>
            <w:gridSpan w:val="3"/>
          </w:tcPr>
          <w:p w14:paraId="5B320C24" w14:textId="77777777" w:rsidR="002F3C07" w:rsidRPr="00AC18AB" w:rsidRDefault="002F3C07" w:rsidP="00AC18AB">
            <w:pPr>
              <w:wordWrap/>
              <w:spacing w:line="240" w:lineRule="exact"/>
              <w:rPr>
                <w:rFonts w:hAnsi="ＭＳ 明朝"/>
                <w:spacing w:val="2"/>
                <w:sz w:val="22"/>
              </w:rPr>
            </w:pPr>
          </w:p>
          <w:p w14:paraId="2A089D2B" w14:textId="77777777" w:rsidR="00E753FD" w:rsidRPr="00AC18AB" w:rsidRDefault="005D13EA" w:rsidP="00AC18AB">
            <w:pPr>
              <w:wordWrap/>
              <w:spacing w:line="240" w:lineRule="exact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 xml:space="preserve">　</w:t>
            </w:r>
            <w:r w:rsidR="002F3C07" w:rsidRPr="00AC18AB">
              <w:rPr>
                <w:rFonts w:hAnsi="ＭＳ 明朝" w:hint="eastAsia"/>
                <w:spacing w:val="2"/>
                <w:sz w:val="22"/>
              </w:rPr>
              <w:t xml:space="preserve">　</w:t>
            </w:r>
            <w:r w:rsidR="002F3C07" w:rsidRPr="00AC18AB">
              <w:rPr>
                <w:rFonts w:hAnsi="ＭＳ 明朝"/>
                <w:spacing w:val="3"/>
                <w:sz w:val="22"/>
              </w:rPr>
              <w:t>1</w:t>
            </w:r>
            <w:r w:rsidR="002F3C07" w:rsidRPr="00AC18AB">
              <w:rPr>
                <w:rFonts w:hAnsi="ＭＳ 明朝" w:hint="eastAsia"/>
                <w:spacing w:val="3"/>
                <w:sz w:val="22"/>
              </w:rPr>
              <w:t xml:space="preserve">　県下全域</w:t>
            </w:r>
          </w:p>
          <w:p w14:paraId="2782372A" w14:textId="77777777" w:rsidR="002F3C07" w:rsidRPr="00AC18AB" w:rsidRDefault="002F3C07" w:rsidP="00AC18AB">
            <w:pPr>
              <w:wordWrap/>
              <w:spacing w:before="120" w:line="240" w:lineRule="exact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 xml:space="preserve">　　</w:t>
            </w:r>
            <w:r w:rsidRPr="00AC18AB">
              <w:rPr>
                <w:rFonts w:hAnsi="ＭＳ 明朝"/>
                <w:spacing w:val="3"/>
                <w:sz w:val="22"/>
              </w:rPr>
              <w:t>2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放鳥獣猟区のみ　　　　</w:t>
            </w:r>
            <w:r w:rsidRPr="00AC18AB">
              <w:rPr>
                <w:rFonts w:hAnsi="ＭＳ 明朝"/>
                <w:spacing w:val="3"/>
                <w:sz w:val="22"/>
              </w:rPr>
              <w:t>3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放鳥獣猟区以外</w:t>
            </w:r>
          </w:p>
          <w:p w14:paraId="498B171B" w14:textId="77777777" w:rsidR="002F3C07" w:rsidRPr="00AC18AB" w:rsidRDefault="002F3C07" w:rsidP="00AC18AB">
            <w:pPr>
              <w:wordWrap/>
              <w:spacing w:line="240" w:lineRule="exact"/>
              <w:rPr>
                <w:rFonts w:hAnsi="ＭＳ 明朝"/>
                <w:spacing w:val="2"/>
                <w:sz w:val="22"/>
              </w:rPr>
            </w:pPr>
          </w:p>
        </w:tc>
      </w:tr>
      <w:tr w:rsidR="00E753FD" w:rsidRPr="00AC18AB" w14:paraId="090A27DB" w14:textId="77777777" w:rsidTr="00AC18AB">
        <w:trPr>
          <w:trHeight w:val="2328"/>
        </w:trPr>
        <w:tc>
          <w:tcPr>
            <w:tcW w:w="9606" w:type="dxa"/>
            <w:gridSpan w:val="7"/>
          </w:tcPr>
          <w:p w14:paraId="0BCDCBD6" w14:textId="77777777" w:rsidR="009F65B5" w:rsidRPr="00AC18AB" w:rsidRDefault="009F65B5" w:rsidP="00AC18AB">
            <w:pPr>
              <w:wordWrap/>
              <w:spacing w:after="60" w:line="240" w:lineRule="exact"/>
              <w:rPr>
                <w:rFonts w:hAnsi="ＭＳ 明朝"/>
                <w:spacing w:val="2"/>
                <w:sz w:val="22"/>
              </w:rPr>
            </w:pPr>
          </w:p>
          <w:p w14:paraId="71117DB2" w14:textId="77777777" w:rsidR="009F65B5" w:rsidRPr="00AC18AB" w:rsidRDefault="005D13EA" w:rsidP="00AC18AB">
            <w:pPr>
              <w:wordWrap/>
              <w:spacing w:before="60" w:line="240" w:lineRule="exac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w w:val="50"/>
                <w:sz w:val="22"/>
              </w:rPr>
              <w:t xml:space="preserve">　</w:t>
            </w:r>
            <w:r w:rsidR="009F65B5" w:rsidRPr="00AC18AB">
              <w:rPr>
                <w:rFonts w:hAnsi="ＭＳ 明朝" w:hint="eastAsia"/>
                <w:spacing w:val="2"/>
                <w:sz w:val="22"/>
              </w:rPr>
              <w:t>次のいず</w:t>
            </w:r>
            <w:r w:rsidR="009F65B5" w:rsidRPr="00AC18AB">
              <w:rPr>
                <w:rFonts w:hAnsi="ＭＳ 明朝" w:hint="eastAsia"/>
                <w:spacing w:val="3"/>
                <w:sz w:val="22"/>
              </w:rPr>
              <w:t>れかに該当</w:t>
            </w:r>
            <w:r w:rsidR="009F65B5" w:rsidRPr="00AC18AB">
              <w:rPr>
                <w:rFonts w:hAnsi="ＭＳ 明朝" w:hint="eastAsia"/>
                <w:spacing w:val="4"/>
                <w:sz w:val="22"/>
              </w:rPr>
              <w:t>す</w:t>
            </w:r>
            <w:r w:rsidR="009F65B5" w:rsidRPr="00AC18AB">
              <w:rPr>
                <w:rFonts w:hAnsi="ＭＳ 明朝" w:hint="eastAsia"/>
                <w:spacing w:val="6"/>
                <w:sz w:val="22"/>
              </w:rPr>
              <w:t>る</w:t>
            </w:r>
            <w:r w:rsidR="00E64D15" w:rsidRPr="00AC18AB">
              <w:rPr>
                <w:rFonts w:hAnsi="ＭＳ 明朝" w:hint="eastAsia"/>
                <w:spacing w:val="3"/>
                <w:sz w:val="22"/>
              </w:rPr>
              <w:t>場合は</w:t>
            </w:r>
            <w:r w:rsidR="009F65B5" w:rsidRPr="00AC18AB">
              <w:rPr>
                <w:rFonts w:hAnsi="ＭＳ 明朝" w:hint="eastAsia"/>
                <w:spacing w:val="3"/>
                <w:sz w:val="22"/>
              </w:rPr>
              <w:t>、狩猟税の課税が免除されます。</w:t>
            </w:r>
          </w:p>
          <w:p w14:paraId="47101544" w14:textId="77777777" w:rsidR="009F65B5" w:rsidRPr="00AC18AB" w:rsidRDefault="009F65B5" w:rsidP="00AC18AB">
            <w:pPr>
              <w:wordWrap/>
              <w:spacing w:line="240" w:lineRule="exact"/>
              <w:rPr>
                <w:rFonts w:hAnsi="ＭＳ 明朝"/>
                <w:spacing w:val="3"/>
                <w:sz w:val="22"/>
              </w:rPr>
            </w:pPr>
          </w:p>
          <w:p w14:paraId="4F0CB86E" w14:textId="77777777" w:rsidR="009F65B5" w:rsidRPr="00AC18AB" w:rsidRDefault="009F65B5" w:rsidP="00AC18AB">
            <w:pPr>
              <w:wordWrap/>
              <w:spacing w:line="240" w:lineRule="exact"/>
              <w:rPr>
                <w:rFonts w:hAnsi="ＭＳ 明朝"/>
                <w:spacing w:val="3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w w:val="45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sz w:val="22"/>
              </w:rPr>
              <w:t>該当する番号を○</w:t>
            </w:r>
            <w:r w:rsidRPr="00AC18AB">
              <w:rPr>
                <w:rFonts w:hAnsi="ＭＳ 明朝" w:hint="eastAsia"/>
                <w:spacing w:val="4"/>
                <w:sz w:val="22"/>
              </w:rPr>
              <w:t>で</w:t>
            </w:r>
            <w:r w:rsidRPr="00AC18AB">
              <w:rPr>
                <w:rFonts w:hAnsi="ＭＳ 明朝" w:hint="eastAsia"/>
                <w:spacing w:val="6"/>
                <w:sz w:val="22"/>
              </w:rPr>
              <w:t>囲</w:t>
            </w:r>
            <w:r w:rsidRPr="00AC18AB">
              <w:rPr>
                <w:rFonts w:hAnsi="ＭＳ 明朝" w:hint="eastAsia"/>
                <w:spacing w:val="3"/>
                <w:sz w:val="22"/>
              </w:rPr>
              <w:t>んで</w:t>
            </w:r>
            <w:r w:rsidRPr="00AC18AB">
              <w:rPr>
                <w:rFonts w:hAnsi="ＭＳ 明朝" w:hint="eastAsia"/>
                <w:spacing w:val="6"/>
                <w:sz w:val="22"/>
              </w:rPr>
              <w:t>く</w:t>
            </w:r>
            <w:r w:rsidRPr="00AC18AB">
              <w:rPr>
                <w:rFonts w:hAnsi="ＭＳ 明朝" w:hint="eastAsia"/>
                <w:spacing w:val="3"/>
                <w:sz w:val="22"/>
              </w:rPr>
              <w:t>ださい。</w:t>
            </w:r>
          </w:p>
          <w:p w14:paraId="0C710135" w14:textId="77777777" w:rsidR="009F65B5" w:rsidRPr="00AC18AB" w:rsidRDefault="009F65B5" w:rsidP="00AC18AB">
            <w:pPr>
              <w:wordWrap/>
              <w:spacing w:line="240" w:lineRule="exact"/>
              <w:rPr>
                <w:rFonts w:hAnsi="ＭＳ 明朝"/>
                <w:spacing w:val="3"/>
                <w:sz w:val="22"/>
              </w:rPr>
            </w:pPr>
          </w:p>
          <w:p w14:paraId="7054612D" w14:textId="7020EBF6" w:rsidR="002A48C1" w:rsidRPr="002A48C1" w:rsidRDefault="008F0C03" w:rsidP="00AC18AB">
            <w:pPr>
              <w:wordWrap/>
              <w:spacing w:before="160" w:line="240" w:lineRule="exact"/>
              <w:rPr>
                <w:rFonts w:eastAsia="SimSun" w:hAnsi="ＭＳ 明朝"/>
                <w:sz w:val="22"/>
                <w:lang w:eastAsia="zh-CN"/>
              </w:rPr>
            </w:pP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w w:val="120"/>
                <w:sz w:val="22"/>
                <w:lang w:eastAsia="zh-CN"/>
              </w:rPr>
              <w:t xml:space="preserve">　</w:t>
            </w:r>
            <w:r w:rsidR="009F65B5" w:rsidRPr="00AC18AB">
              <w:rPr>
                <w:rFonts w:hAnsi="ＭＳ 明朝" w:hint="eastAsia"/>
                <w:spacing w:val="3"/>
                <w:sz w:val="22"/>
                <w:lang w:eastAsia="zh-CN"/>
              </w:rPr>
              <w:t>１</w:t>
            </w: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　</w:t>
            </w:r>
            <w:r w:rsidR="009F65B5" w:rsidRPr="00AC18AB">
              <w:rPr>
                <w:rFonts w:hAnsi="ＭＳ 明朝" w:hint="eastAsia"/>
                <w:sz w:val="22"/>
                <w:lang w:eastAsia="zh-CN"/>
              </w:rPr>
              <w:t>対象鳥獣捕獲員（地方税法附則第</w:t>
            </w:r>
            <w:r w:rsidR="009F65B5" w:rsidRPr="00AC18AB">
              <w:rPr>
                <w:rFonts w:hAnsi="ＭＳ 明朝"/>
                <w:sz w:val="22"/>
                <w:lang w:eastAsia="zh-CN"/>
              </w:rPr>
              <w:t>32</w:t>
            </w:r>
            <w:r w:rsidR="009F65B5" w:rsidRPr="00AC18AB">
              <w:rPr>
                <w:rFonts w:hAnsi="ＭＳ 明朝" w:hint="eastAsia"/>
                <w:sz w:val="22"/>
                <w:lang w:eastAsia="zh-CN"/>
              </w:rPr>
              <w:t>条第１項該当）</w:t>
            </w:r>
          </w:p>
          <w:p w14:paraId="4498D389" w14:textId="77777777" w:rsidR="008F0C03" w:rsidRPr="00AC18AB" w:rsidRDefault="008F0C03" w:rsidP="00AC18AB">
            <w:pPr>
              <w:wordWrap/>
              <w:spacing w:line="240" w:lineRule="exact"/>
              <w:rPr>
                <w:rFonts w:eastAsia="SimSun" w:hAnsi="ＭＳ 明朝"/>
                <w:spacing w:val="3"/>
                <w:sz w:val="22"/>
                <w:lang w:eastAsia="zh-CN"/>
              </w:rPr>
            </w:pPr>
          </w:p>
          <w:p w14:paraId="35F81353" w14:textId="77777777" w:rsidR="00E753FD" w:rsidRPr="00AC18AB" w:rsidRDefault="008F0C03" w:rsidP="00AC18AB">
            <w:pPr>
              <w:wordWrap/>
              <w:spacing w:line="240" w:lineRule="exac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3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3"/>
                <w:w w:val="120"/>
                <w:sz w:val="22"/>
                <w:lang w:eastAsia="zh-CN"/>
              </w:rPr>
              <w:t xml:space="preserve">　</w:t>
            </w:r>
            <w:r w:rsidR="009F65B5" w:rsidRPr="00AC18AB">
              <w:rPr>
                <w:rFonts w:hAnsi="ＭＳ 明朝" w:hint="eastAsia"/>
                <w:spacing w:val="3"/>
                <w:sz w:val="22"/>
              </w:rPr>
              <w:t>２</w:t>
            </w:r>
            <w:r w:rsidRPr="00AC18AB">
              <w:rPr>
                <w:rFonts w:hAnsi="ＭＳ 明朝" w:hint="eastAsia"/>
                <w:spacing w:val="3"/>
                <w:sz w:val="22"/>
              </w:rPr>
              <w:t xml:space="preserve">　</w:t>
            </w:r>
            <w:r w:rsidR="009F65B5" w:rsidRPr="00AC18AB">
              <w:rPr>
                <w:rFonts w:hAnsi="ＭＳ 明朝" w:hint="eastAsia"/>
                <w:spacing w:val="3"/>
                <w:sz w:val="22"/>
              </w:rPr>
              <w:t>認</w:t>
            </w:r>
            <w:r w:rsidR="009F65B5" w:rsidRPr="00AC18AB">
              <w:rPr>
                <w:rFonts w:hAnsi="ＭＳ 明朝" w:hint="eastAsia"/>
                <w:spacing w:val="2"/>
                <w:sz w:val="22"/>
              </w:rPr>
              <w:t>定</w:t>
            </w:r>
            <w:r w:rsidR="009F65B5" w:rsidRPr="00AC18AB">
              <w:rPr>
                <w:rFonts w:hAnsi="ＭＳ 明朝" w:hint="eastAsia"/>
                <w:sz w:val="22"/>
              </w:rPr>
              <w:t>鳥獣捕獲等事業者の従事者（地方税法附則第</w:t>
            </w:r>
            <w:r w:rsidR="009F65B5" w:rsidRPr="00AC18AB">
              <w:rPr>
                <w:rFonts w:hAnsi="ＭＳ 明朝"/>
                <w:sz w:val="22"/>
              </w:rPr>
              <w:t>32</w:t>
            </w:r>
            <w:r w:rsidR="009F65B5" w:rsidRPr="00AC18AB">
              <w:rPr>
                <w:rFonts w:hAnsi="ＭＳ 明朝" w:hint="eastAsia"/>
                <w:sz w:val="22"/>
              </w:rPr>
              <w:t>条第２項該当）</w:t>
            </w:r>
          </w:p>
        </w:tc>
      </w:tr>
      <w:tr w:rsidR="00E753FD" w:rsidRPr="00AC18AB" w14:paraId="30A267D3" w14:textId="77777777" w:rsidTr="00AC18AB">
        <w:trPr>
          <w:trHeight w:val="960"/>
        </w:trPr>
        <w:tc>
          <w:tcPr>
            <w:tcW w:w="320" w:type="dxa"/>
            <w:vAlign w:val="center"/>
          </w:tcPr>
          <w:p w14:paraId="65A7A1B9" w14:textId="77777777" w:rsidR="00E753FD" w:rsidRPr="00AC18AB" w:rsidRDefault="008F0C03" w:rsidP="00AC18AB">
            <w:pPr>
              <w:wordWrap/>
              <w:spacing w:before="8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備　考</w:t>
            </w:r>
          </w:p>
        </w:tc>
        <w:tc>
          <w:tcPr>
            <w:tcW w:w="9286" w:type="dxa"/>
            <w:gridSpan w:val="6"/>
          </w:tcPr>
          <w:p w14:paraId="6AF413A4" w14:textId="77777777" w:rsidR="00E753FD" w:rsidRPr="00AC18AB" w:rsidRDefault="00E753FD" w:rsidP="00AC18AB">
            <w:pPr>
              <w:wordWrap/>
              <w:spacing w:line="240" w:lineRule="exact"/>
              <w:rPr>
                <w:rFonts w:hAnsi="ＭＳ 明朝"/>
                <w:spacing w:val="2"/>
                <w:sz w:val="22"/>
              </w:rPr>
            </w:pPr>
          </w:p>
        </w:tc>
      </w:tr>
    </w:tbl>
    <w:p w14:paraId="663F71FC" w14:textId="77777777" w:rsidR="004E259A" w:rsidRPr="00AC18AB" w:rsidRDefault="004E259A" w:rsidP="00AC18AB">
      <w:pPr>
        <w:wordWrap/>
        <w:spacing w:before="60" w:line="240" w:lineRule="exact"/>
        <w:rPr>
          <w:rFonts w:hAnsi="ＭＳ 明朝"/>
          <w:spacing w:val="2"/>
          <w:sz w:val="22"/>
          <w:u w:val="single"/>
        </w:rPr>
      </w:pPr>
      <w:r w:rsidRPr="00AC18AB">
        <w:rPr>
          <w:rFonts w:hAnsi="ＭＳ 明朝" w:hint="eastAsia"/>
          <w:spacing w:val="2"/>
          <w:w w:val="110"/>
          <w:sz w:val="22"/>
        </w:rPr>
        <w:t xml:space="preserve">　</w:t>
      </w:r>
      <w:r w:rsidRPr="00AC18AB">
        <w:rPr>
          <w:rFonts w:hAnsi="ＭＳ 明朝" w:hint="eastAsia"/>
          <w:spacing w:val="2"/>
          <w:sz w:val="22"/>
          <w:u w:val="single"/>
        </w:rPr>
        <w:t>お　願　い</w:t>
      </w:r>
    </w:p>
    <w:p w14:paraId="72142692" w14:textId="519B2075" w:rsidR="00AC7E4F" w:rsidRDefault="00AC7E4F" w:rsidP="00AC18AB">
      <w:pPr>
        <w:wordWrap/>
        <w:spacing w:before="170" w:line="240" w:lineRule="exact"/>
        <w:ind w:left="489" w:hangingChars="200" w:hanging="489"/>
        <w:rPr>
          <w:rFonts w:hAnsi="ＭＳ 明朝"/>
          <w:spacing w:val="3"/>
          <w:sz w:val="22"/>
        </w:rPr>
      </w:pPr>
      <w:r w:rsidRPr="00AC18AB">
        <w:rPr>
          <w:rFonts w:hAnsi="ＭＳ 明朝" w:hint="eastAsia"/>
          <w:spacing w:val="2"/>
          <w:w w:val="110"/>
          <w:sz w:val="22"/>
        </w:rPr>
        <w:t xml:space="preserve">　</w:t>
      </w:r>
      <w:r w:rsidRPr="00AC18AB">
        <w:rPr>
          <w:rFonts w:hAnsi="ＭＳ 明朝" w:hint="eastAsia"/>
          <w:spacing w:val="2"/>
          <w:sz w:val="22"/>
        </w:rPr>
        <w:t>１　この</w:t>
      </w:r>
      <w:r w:rsidRPr="00AC18AB">
        <w:rPr>
          <w:rFonts w:hAnsi="ＭＳ 明朝" w:hint="eastAsia"/>
          <w:spacing w:val="3"/>
          <w:sz w:val="22"/>
        </w:rPr>
        <w:t>申告書は、狩猟</w:t>
      </w:r>
      <w:r w:rsidRPr="00AC18AB">
        <w:rPr>
          <w:rFonts w:hAnsi="ＭＳ 明朝" w:hint="eastAsia"/>
          <w:spacing w:val="6"/>
          <w:sz w:val="22"/>
        </w:rPr>
        <w:t>者</w:t>
      </w:r>
      <w:r w:rsidRPr="00AC18AB">
        <w:rPr>
          <w:rFonts w:hAnsi="ＭＳ 明朝" w:hint="eastAsia"/>
          <w:spacing w:val="8"/>
          <w:sz w:val="22"/>
        </w:rPr>
        <w:t>の</w:t>
      </w:r>
      <w:r w:rsidRPr="00AC18AB">
        <w:rPr>
          <w:rFonts w:hAnsi="ＭＳ 明朝" w:hint="eastAsia"/>
          <w:spacing w:val="3"/>
          <w:sz w:val="22"/>
        </w:rPr>
        <w:t>登録を受</w:t>
      </w:r>
      <w:r w:rsidRPr="00AC18AB">
        <w:rPr>
          <w:rFonts w:hAnsi="ＭＳ 明朝" w:hint="eastAsia"/>
          <w:spacing w:val="6"/>
          <w:sz w:val="22"/>
        </w:rPr>
        <w:t>け</w:t>
      </w:r>
      <w:r w:rsidRPr="00AC18AB">
        <w:rPr>
          <w:rFonts w:hAnsi="ＭＳ 明朝" w:hint="eastAsia"/>
          <w:spacing w:val="3"/>
          <w:sz w:val="22"/>
        </w:rPr>
        <w:t>るときに</w:t>
      </w:r>
      <w:r w:rsidRPr="00AC18AB">
        <w:rPr>
          <w:rFonts w:hAnsi="ＭＳ 明朝" w:hint="eastAsia"/>
          <w:spacing w:val="6"/>
          <w:sz w:val="22"/>
        </w:rPr>
        <w:t>、</w:t>
      </w:r>
      <w:r w:rsidRPr="00AC18AB">
        <w:rPr>
          <w:rFonts w:hAnsi="ＭＳ 明朝" w:hint="eastAsia"/>
          <w:spacing w:val="3"/>
          <w:sz w:val="22"/>
        </w:rPr>
        <w:t>地方税法附則第</w:t>
      </w:r>
      <w:r w:rsidRPr="00AC18AB">
        <w:rPr>
          <w:rFonts w:hAnsi="ＭＳ 明朝"/>
          <w:spacing w:val="3"/>
          <w:sz w:val="22"/>
        </w:rPr>
        <w:t>32</w:t>
      </w:r>
      <w:r w:rsidRPr="00AC18AB">
        <w:rPr>
          <w:rFonts w:hAnsi="ＭＳ 明朝" w:hint="eastAsia"/>
          <w:spacing w:val="3"/>
          <w:sz w:val="22"/>
        </w:rPr>
        <w:t>条の規定</w:t>
      </w:r>
      <w:r w:rsidRPr="00AC18AB">
        <w:rPr>
          <w:rFonts w:hAnsi="ＭＳ 明朝" w:hint="eastAsia"/>
          <w:spacing w:val="6"/>
          <w:sz w:val="22"/>
        </w:rPr>
        <w:t>に</w:t>
      </w:r>
      <w:r w:rsidRPr="00AC18AB">
        <w:rPr>
          <w:rFonts w:hAnsi="ＭＳ 明朝" w:hint="eastAsia"/>
          <w:spacing w:val="3"/>
          <w:sz w:val="22"/>
        </w:rPr>
        <w:t>該当することを証明するに足</w:t>
      </w:r>
      <w:r w:rsidRPr="00AC18AB">
        <w:rPr>
          <w:rFonts w:hAnsi="ＭＳ 明朝" w:hint="eastAsia"/>
          <w:spacing w:val="2"/>
          <w:sz w:val="22"/>
        </w:rPr>
        <w:t>る権</w:t>
      </w:r>
      <w:r w:rsidRPr="00AC18AB">
        <w:rPr>
          <w:rFonts w:hAnsi="ＭＳ 明朝" w:hint="eastAsia"/>
          <w:spacing w:val="3"/>
          <w:sz w:val="22"/>
        </w:rPr>
        <w:t>限ある機関の証明</w:t>
      </w:r>
      <w:r w:rsidRPr="00AC18AB">
        <w:rPr>
          <w:rFonts w:hAnsi="ＭＳ 明朝" w:hint="eastAsia"/>
          <w:spacing w:val="6"/>
          <w:sz w:val="22"/>
        </w:rPr>
        <w:t>書</w:t>
      </w:r>
      <w:r w:rsidRPr="00AC18AB">
        <w:rPr>
          <w:rFonts w:hAnsi="ＭＳ 明朝" w:hint="eastAsia"/>
          <w:spacing w:val="3"/>
          <w:sz w:val="22"/>
        </w:rPr>
        <w:t>その</w:t>
      </w:r>
      <w:r w:rsidRPr="00AC18AB">
        <w:rPr>
          <w:rFonts w:hAnsi="ＭＳ 明朝" w:hint="eastAsia"/>
          <w:spacing w:val="8"/>
          <w:sz w:val="22"/>
        </w:rPr>
        <w:t>他</w:t>
      </w:r>
      <w:r w:rsidRPr="00AC18AB">
        <w:rPr>
          <w:rFonts w:hAnsi="ＭＳ 明朝" w:hint="eastAsia"/>
          <w:spacing w:val="3"/>
          <w:sz w:val="22"/>
        </w:rPr>
        <w:t>の書類を添付して所</w:t>
      </w:r>
      <w:r w:rsidRPr="00AC18AB">
        <w:rPr>
          <w:rFonts w:hAnsi="ＭＳ 明朝" w:hint="eastAsia"/>
          <w:spacing w:val="6"/>
          <w:sz w:val="22"/>
        </w:rPr>
        <w:t>轄</w:t>
      </w:r>
      <w:r w:rsidRPr="00AC18AB">
        <w:rPr>
          <w:rFonts w:hAnsi="ＭＳ 明朝" w:hint="eastAsia"/>
          <w:spacing w:val="3"/>
          <w:sz w:val="22"/>
        </w:rPr>
        <w:t>の県税</w:t>
      </w:r>
      <w:r w:rsidRPr="00AC18AB">
        <w:rPr>
          <w:rFonts w:hAnsi="ＭＳ 明朝" w:hint="eastAsia"/>
          <w:spacing w:val="6"/>
          <w:sz w:val="22"/>
        </w:rPr>
        <w:t>・</w:t>
      </w:r>
      <w:r w:rsidRPr="00AC18AB">
        <w:rPr>
          <w:rFonts w:hAnsi="ＭＳ 明朝" w:hint="eastAsia"/>
          <w:spacing w:val="3"/>
          <w:sz w:val="22"/>
        </w:rPr>
        <w:t>総務事務所長に提出してください。</w:t>
      </w:r>
    </w:p>
    <w:p w14:paraId="724A002D" w14:textId="2E80ABE0" w:rsidR="00AC18AB" w:rsidRDefault="00806A56" w:rsidP="00AC18AB">
      <w:pPr>
        <w:suppressAutoHyphens/>
        <w:wordWrap/>
        <w:adjustRightInd/>
        <w:spacing w:line="240" w:lineRule="exact"/>
        <w:ind w:firstLineChars="400" w:firstLine="80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>
        <w:rPr>
          <w:rFonts w:hAnsi="ＭＳ 明朝" w:cs="ＭＳ 明朝"/>
          <w:noProof/>
          <w:color w:val="000000"/>
          <w:kern w:val="0"/>
          <w:sz w:val="20"/>
          <w:szCs w:val="20"/>
        </w:rPr>
        <w:pict w14:anchorId="194E7397">
          <v:roundrect id="_x0000_s1029" style="position:absolute;left:0;text-align:left;margin-left:35.4pt;margin-top:9.2pt;width:383.4pt;height:90pt;z-index:251663360" arcsize="10923f" filled="f">
            <v:textbox inset="5.85pt,.7pt,5.85pt,.7pt"/>
          </v:roundrect>
        </w:pict>
      </w:r>
    </w:p>
    <w:p w14:paraId="44F9FC8C" w14:textId="18AAFA1E" w:rsidR="00AC18AB" w:rsidRPr="00AC18AB" w:rsidRDefault="00AC18AB" w:rsidP="00AC18AB">
      <w:pPr>
        <w:suppressAutoHyphens/>
        <w:wordWrap/>
        <w:adjustRightInd/>
        <w:spacing w:line="240" w:lineRule="exact"/>
        <w:ind w:firstLineChars="400" w:firstLine="800"/>
        <w:jc w:val="left"/>
        <w:textAlignment w:val="baseline"/>
        <w:rPr>
          <w:rFonts w:hAnsi="Times New Roman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１　対象鳥獣捕獲員の場合の添付書類</w:t>
      </w:r>
    </w:p>
    <w:p w14:paraId="455A700F" w14:textId="6F2AE33D" w:rsidR="00AC18AB" w:rsidRPr="00AC18AB" w:rsidRDefault="00AC18AB" w:rsidP="00AC18AB">
      <w:pPr>
        <w:suppressAutoHyphens/>
        <w:wordWrap/>
        <w:adjustRightInd/>
        <w:spacing w:line="240" w:lineRule="exact"/>
        <w:jc w:val="left"/>
        <w:textAlignment w:val="baseline"/>
        <w:rPr>
          <w:rFonts w:hAnsi="Times New Roman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・　対象鳥獣捕獲員であることを証する証明書</w:t>
      </w:r>
    </w:p>
    <w:p w14:paraId="3989CA30" w14:textId="77777777" w:rsidR="00AC18AB" w:rsidRPr="00AC18AB" w:rsidRDefault="00AC18AB" w:rsidP="00AC18AB">
      <w:pPr>
        <w:suppressAutoHyphens/>
        <w:wordWrap/>
        <w:adjustRightInd/>
        <w:spacing w:line="240" w:lineRule="exact"/>
        <w:ind w:firstLineChars="400" w:firstLine="800"/>
        <w:jc w:val="left"/>
        <w:textAlignment w:val="baseline"/>
        <w:rPr>
          <w:rFonts w:hAnsi="Times New Roman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２　認定鳥獣捕獲等事業者の従事者の場合の添付書類</w:t>
      </w:r>
    </w:p>
    <w:p w14:paraId="51F47EA6" w14:textId="55A48976" w:rsidR="00AC18AB" w:rsidRDefault="00AC18AB" w:rsidP="00AC18AB">
      <w:pPr>
        <w:suppressAutoHyphens/>
        <w:wordWrap/>
        <w:adjustRightInd/>
        <w:spacing w:line="240" w:lineRule="exact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・　認定証の写し</w:t>
      </w:r>
    </w:p>
    <w:p w14:paraId="082230AB" w14:textId="5D401DB8" w:rsidR="00AC18AB" w:rsidRPr="00AC18AB" w:rsidRDefault="00AC18AB" w:rsidP="00AC18AB">
      <w:pPr>
        <w:suppressAutoHyphens/>
        <w:wordWrap/>
        <w:adjustRightInd/>
        <w:spacing w:line="240" w:lineRule="exact"/>
        <w:jc w:val="left"/>
        <w:textAlignment w:val="baseline"/>
        <w:rPr>
          <w:rFonts w:hAnsi="Times New Roman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・　認定鳥獣捕獲等事業者の捕獲従事者であることの証明書</w:t>
      </w:r>
    </w:p>
    <w:p w14:paraId="092628E2" w14:textId="5777006C" w:rsidR="00AC18AB" w:rsidRDefault="00AC18AB" w:rsidP="00AC18AB">
      <w:pPr>
        <w:suppressAutoHyphens/>
        <w:wordWrap/>
        <w:adjustRightInd/>
        <w:spacing w:line="240" w:lineRule="exact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>・　申請前１年以内に認定鳥獣捕獲等事業が実施されたことを証する書類</w:t>
      </w:r>
    </w:p>
    <w:p w14:paraId="6E3C4188" w14:textId="5BE32FAD" w:rsidR="00AC18AB" w:rsidRDefault="00AC18AB" w:rsidP="00AC18AB">
      <w:pPr>
        <w:suppressAutoHyphens/>
        <w:wordWrap/>
        <w:adjustRightInd/>
        <w:spacing w:line="240" w:lineRule="exact"/>
        <w:ind w:firstLineChars="500" w:firstLine="100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  <w:r w:rsidRPr="00AC18AB"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・　従事者証の写し</w:t>
      </w:r>
    </w:p>
    <w:p w14:paraId="35A8F9AF" w14:textId="77777777" w:rsidR="00AC18AB" w:rsidRDefault="00AC18AB" w:rsidP="00AC18AB">
      <w:pPr>
        <w:suppressAutoHyphens/>
        <w:wordWrap/>
        <w:adjustRightInd/>
        <w:spacing w:line="240" w:lineRule="exact"/>
        <w:ind w:firstLineChars="500" w:firstLine="1000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p w14:paraId="0372F764" w14:textId="1C691ED9" w:rsidR="002A48C1" w:rsidRDefault="00AC18AB" w:rsidP="00AC18AB">
      <w:pPr>
        <w:suppressAutoHyphens/>
        <w:wordWrap/>
        <w:adjustRightInd/>
        <w:spacing w:line="240" w:lineRule="exact"/>
        <w:ind w:firstLineChars="200" w:firstLine="448"/>
        <w:jc w:val="left"/>
        <w:textAlignment w:val="baseline"/>
        <w:rPr>
          <w:rFonts w:hAnsi="ＭＳ 明朝"/>
          <w:spacing w:val="3"/>
          <w:sz w:val="22"/>
        </w:rPr>
      </w:pPr>
      <w:r w:rsidRPr="00AC18AB">
        <w:rPr>
          <w:rFonts w:hAnsi="ＭＳ 明朝" w:hint="eastAsia"/>
          <w:spacing w:val="2"/>
          <w:sz w:val="22"/>
        </w:rPr>
        <w:t>２　※印</w:t>
      </w:r>
      <w:r w:rsidRPr="00AC18AB">
        <w:rPr>
          <w:rFonts w:hAnsi="ＭＳ 明朝" w:hint="eastAsia"/>
          <w:spacing w:val="3"/>
          <w:sz w:val="22"/>
        </w:rPr>
        <w:t>欄は、記入しないで</w:t>
      </w:r>
      <w:r w:rsidRPr="00AC18AB">
        <w:rPr>
          <w:rFonts w:hAnsi="ＭＳ 明朝" w:hint="eastAsia"/>
          <w:spacing w:val="6"/>
          <w:sz w:val="22"/>
        </w:rPr>
        <w:t>くだ</w:t>
      </w:r>
      <w:r w:rsidRPr="00AC18AB">
        <w:rPr>
          <w:rFonts w:hAnsi="ＭＳ 明朝" w:hint="eastAsia"/>
          <w:spacing w:val="3"/>
          <w:sz w:val="22"/>
        </w:rPr>
        <w:t>さい。</w:t>
      </w:r>
    </w:p>
    <w:p w14:paraId="288DB6A2" w14:textId="04AFE430" w:rsidR="00AC18AB" w:rsidRDefault="00AC18AB" w:rsidP="00AC18AB">
      <w:pPr>
        <w:suppressAutoHyphens/>
        <w:wordWrap/>
        <w:adjustRightInd/>
        <w:spacing w:line="240" w:lineRule="exact"/>
        <w:jc w:val="left"/>
        <w:textAlignment w:val="baseline"/>
        <w:rPr>
          <w:rFonts w:hAnsi="ＭＳ 明朝" w:cs="ＭＳ 明朝"/>
          <w:color w:val="000000"/>
          <w:kern w:val="0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-57"/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0"/>
        <w:gridCol w:w="3214"/>
        <w:gridCol w:w="3426"/>
        <w:gridCol w:w="2268"/>
      </w:tblGrid>
      <w:tr w:rsidR="00AC18AB" w:rsidRPr="00AC18AB" w14:paraId="2AFB026D" w14:textId="77777777" w:rsidTr="009928CF">
        <w:trPr>
          <w:trHeight w:val="670"/>
        </w:trPr>
        <w:tc>
          <w:tcPr>
            <w:tcW w:w="500" w:type="dxa"/>
            <w:vMerge w:val="restart"/>
          </w:tcPr>
          <w:p w14:paraId="75EFB5F7" w14:textId="77777777" w:rsidR="00AC18AB" w:rsidRPr="00AC18AB" w:rsidRDefault="00AC18AB" w:rsidP="009928CF">
            <w:pPr>
              <w:wordWrap/>
              <w:spacing w:before="60" w:line="240" w:lineRule="exac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 xml:space="preserve">※　</w:t>
            </w:r>
          </w:p>
          <w:p w14:paraId="0824AD69" w14:textId="77777777" w:rsidR="00AC18AB" w:rsidRPr="00AC18AB" w:rsidRDefault="00AC18AB" w:rsidP="009928CF">
            <w:pPr>
              <w:wordWrap/>
              <w:spacing w:before="18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処理</w:t>
            </w:r>
          </w:p>
          <w:p w14:paraId="021D3F2F" w14:textId="77777777" w:rsidR="00AC18AB" w:rsidRPr="00AC18AB" w:rsidRDefault="00AC18AB" w:rsidP="009928CF">
            <w:pPr>
              <w:wordWrap/>
              <w:spacing w:before="160" w:line="240" w:lineRule="exact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事項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370D9DBB" w14:textId="77777777" w:rsidR="00AC18AB" w:rsidRPr="00AC18AB" w:rsidRDefault="00AC18AB" w:rsidP="009928CF">
            <w:pPr>
              <w:wordWrap/>
              <w:spacing w:line="240" w:lineRule="exact"/>
              <w:ind w:left="20"/>
              <w:jc w:val="center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確</w:t>
            </w:r>
            <w:r w:rsidRPr="00AC18AB">
              <w:rPr>
                <w:rFonts w:hAnsi="ＭＳ 明朝" w:hint="eastAsia"/>
                <w:spacing w:val="2"/>
                <w:w w:val="11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認</w:t>
            </w:r>
            <w:r w:rsidRPr="00AC18AB">
              <w:rPr>
                <w:rFonts w:hAnsi="ＭＳ 明朝" w:hint="eastAsia"/>
                <w:spacing w:val="2"/>
                <w:w w:val="11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欄</w:t>
            </w:r>
          </w:p>
        </w:tc>
        <w:tc>
          <w:tcPr>
            <w:tcW w:w="3214" w:type="dxa"/>
            <w:vAlign w:val="center"/>
          </w:tcPr>
          <w:p w14:paraId="2068D67F" w14:textId="77777777" w:rsidR="00AC18AB" w:rsidRPr="00AC18AB" w:rsidRDefault="00AC18AB" w:rsidP="009928CF">
            <w:pPr>
              <w:wordWrap/>
              <w:spacing w:line="240" w:lineRule="exact"/>
              <w:rPr>
                <w:rFonts w:hAnsi="ＭＳ 明朝"/>
                <w:spacing w:val="2"/>
                <w:sz w:val="22"/>
                <w:lang w:eastAsia="zh-CN"/>
              </w:rPr>
            </w:pPr>
            <w:r w:rsidRPr="00AC18AB">
              <w:rPr>
                <w:rFonts w:hAnsi="ＭＳ 明朝" w:hint="eastAsia"/>
                <w:spacing w:val="2"/>
                <w:w w:val="45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  <w:lang w:eastAsia="zh-CN"/>
              </w:rPr>
              <w:t>番号</w:t>
            </w:r>
            <w:r w:rsidRPr="00AC18AB">
              <w:rPr>
                <w:rFonts w:hAnsi="ＭＳ 明朝" w:hint="eastAsia"/>
                <w:spacing w:val="2"/>
                <w:w w:val="50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  <w:lang w:eastAsia="zh-CN"/>
              </w:rPr>
              <w:t xml:space="preserve">第　　　　　　</w:t>
            </w:r>
            <w:r w:rsidRPr="00AC18AB">
              <w:rPr>
                <w:rFonts w:hAnsi="ＭＳ 明朝" w:hint="eastAsia"/>
                <w:spacing w:val="2"/>
                <w:w w:val="120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  <w:lang w:eastAsia="zh-CN"/>
              </w:rPr>
              <w:t>号</w:t>
            </w:r>
          </w:p>
        </w:tc>
        <w:tc>
          <w:tcPr>
            <w:tcW w:w="3426" w:type="dxa"/>
            <w:vAlign w:val="center"/>
          </w:tcPr>
          <w:p w14:paraId="70F97C28" w14:textId="77777777" w:rsidR="00AC18AB" w:rsidRPr="00AC18AB" w:rsidRDefault="00AC18AB" w:rsidP="009928CF">
            <w:pPr>
              <w:wordWrap/>
              <w:spacing w:before="20" w:line="240" w:lineRule="exac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w w:val="60"/>
                <w:sz w:val="22"/>
                <w:lang w:eastAsia="zh-CN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 xml:space="preserve">年月日　　</w:t>
            </w:r>
            <w:r w:rsidRPr="00AC18AB">
              <w:rPr>
                <w:rFonts w:hAnsi="ＭＳ 明朝" w:hint="eastAsia"/>
                <w:spacing w:val="2"/>
                <w:w w:val="110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>・　　　・</w:t>
            </w:r>
          </w:p>
        </w:tc>
        <w:tc>
          <w:tcPr>
            <w:tcW w:w="2268" w:type="dxa"/>
            <w:vMerge w:val="restart"/>
          </w:tcPr>
          <w:p w14:paraId="2E1D0950" w14:textId="77777777" w:rsidR="00AC18AB" w:rsidRPr="00AC18AB" w:rsidRDefault="00AC18AB" w:rsidP="009928CF">
            <w:pPr>
              <w:wordWrap/>
              <w:spacing w:before="260" w:line="240" w:lineRule="exact"/>
              <w:ind w:left="60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sz w:val="22"/>
              </w:rPr>
              <w:t>摘要</w:t>
            </w:r>
          </w:p>
        </w:tc>
      </w:tr>
      <w:tr w:rsidR="00AC18AB" w:rsidRPr="00AC18AB" w14:paraId="74C9FB8F" w14:textId="77777777" w:rsidTr="009928CF">
        <w:trPr>
          <w:trHeight w:val="680"/>
        </w:trPr>
        <w:tc>
          <w:tcPr>
            <w:tcW w:w="500" w:type="dxa"/>
            <w:vMerge/>
          </w:tcPr>
          <w:p w14:paraId="7A98EA8F" w14:textId="77777777" w:rsidR="00AC18AB" w:rsidRPr="00AC18AB" w:rsidRDefault="00AC18AB" w:rsidP="009928CF">
            <w:pPr>
              <w:wordWrap/>
              <w:spacing w:before="160" w:line="240" w:lineRule="exact"/>
              <w:rPr>
                <w:rFonts w:hAnsi="ＭＳ 明朝"/>
                <w:spacing w:val="2"/>
                <w:sz w:val="22"/>
              </w:rPr>
            </w:pPr>
          </w:p>
        </w:tc>
        <w:tc>
          <w:tcPr>
            <w:tcW w:w="340" w:type="dxa"/>
            <w:vMerge/>
          </w:tcPr>
          <w:p w14:paraId="576B5D6B" w14:textId="77777777" w:rsidR="00AC18AB" w:rsidRPr="00AC18AB" w:rsidRDefault="00AC18AB" w:rsidP="009928CF">
            <w:pPr>
              <w:wordWrap/>
              <w:spacing w:before="160" w:line="240" w:lineRule="exact"/>
              <w:rPr>
                <w:rFonts w:hAnsi="ＭＳ 明朝"/>
                <w:spacing w:val="2"/>
                <w:sz w:val="22"/>
              </w:rPr>
            </w:pPr>
          </w:p>
        </w:tc>
        <w:tc>
          <w:tcPr>
            <w:tcW w:w="6640" w:type="dxa"/>
            <w:gridSpan w:val="2"/>
            <w:vAlign w:val="center"/>
          </w:tcPr>
          <w:p w14:paraId="4CEBBA3F" w14:textId="77777777" w:rsidR="00AC18AB" w:rsidRPr="00AC18AB" w:rsidRDefault="00AC18AB" w:rsidP="009928CF">
            <w:pPr>
              <w:wordWrap/>
              <w:spacing w:line="240" w:lineRule="exact"/>
              <w:rPr>
                <w:rFonts w:hAnsi="ＭＳ 明朝"/>
                <w:spacing w:val="2"/>
                <w:sz w:val="22"/>
              </w:rPr>
            </w:pPr>
            <w:r w:rsidRPr="00AC18AB">
              <w:rPr>
                <w:rFonts w:hAnsi="ＭＳ 明朝" w:hint="eastAsia"/>
                <w:spacing w:val="2"/>
                <w:w w:val="45"/>
                <w:sz w:val="22"/>
              </w:rPr>
              <w:t xml:space="preserve">　</w:t>
            </w:r>
            <w:r w:rsidRPr="00AC18AB">
              <w:rPr>
                <w:rFonts w:hAnsi="ＭＳ 明朝" w:hint="eastAsia"/>
                <w:spacing w:val="2"/>
                <w:sz w:val="22"/>
              </w:rPr>
              <w:t xml:space="preserve">取扱者　　　　　　　　　　　　　　　　　　　　　　　　</w:t>
            </w:r>
            <w:r w:rsidRPr="00AC18AB">
              <w:rPr>
                <w:rFonts w:hAnsi="ＭＳ 明朝"/>
                <w:spacing w:val="2"/>
                <w:sz w:val="22"/>
              </w:rPr>
              <w:fldChar w:fldCharType="begin"/>
            </w:r>
            <w:r w:rsidRPr="00AC18AB">
              <w:rPr>
                <w:rFonts w:hAnsi="ＭＳ 明朝"/>
                <w:spacing w:val="2"/>
                <w:sz w:val="22"/>
              </w:rPr>
              <w:instrText xml:space="preserve"> eq \o\ac(</w:instrText>
            </w:r>
            <w:r w:rsidRPr="00AC18AB">
              <w:rPr>
                <w:rFonts w:hAnsi="ＭＳ 明朝" w:hint="eastAsia"/>
                <w:spacing w:val="2"/>
                <w:sz w:val="22"/>
              </w:rPr>
              <w:instrText>○</w:instrText>
            </w:r>
            <w:r w:rsidRPr="00AC18AB">
              <w:rPr>
                <w:rFonts w:hAnsi="ＭＳ 明朝"/>
                <w:spacing w:val="2"/>
                <w:sz w:val="22"/>
              </w:rPr>
              <w:instrText>,</w:instrText>
            </w:r>
            <w:r w:rsidRPr="00AC18AB">
              <w:rPr>
                <w:rFonts w:hAnsi="ＭＳ 明朝" w:hint="eastAsia"/>
                <w:sz w:val="22"/>
              </w:rPr>
              <w:instrText>印</w:instrText>
            </w:r>
            <w:r w:rsidRPr="00AC18AB">
              <w:rPr>
                <w:rFonts w:hAnsi="ＭＳ 明朝"/>
                <w:spacing w:val="2"/>
                <w:sz w:val="22"/>
              </w:rPr>
              <w:instrText>)</w:instrText>
            </w:r>
            <w:r w:rsidRPr="00AC18AB">
              <w:rPr>
                <w:rFonts w:hAnsi="ＭＳ 明朝"/>
                <w:spacing w:val="2"/>
                <w:sz w:val="22"/>
              </w:rPr>
              <w:fldChar w:fldCharType="end"/>
            </w:r>
          </w:p>
        </w:tc>
        <w:tc>
          <w:tcPr>
            <w:tcW w:w="2268" w:type="dxa"/>
            <w:vMerge/>
          </w:tcPr>
          <w:p w14:paraId="0A54DDB4" w14:textId="77777777" w:rsidR="00AC18AB" w:rsidRPr="00AC18AB" w:rsidRDefault="00AC18AB" w:rsidP="009928CF">
            <w:pPr>
              <w:wordWrap/>
              <w:spacing w:before="160" w:line="240" w:lineRule="exact"/>
              <w:rPr>
                <w:rFonts w:hAnsi="ＭＳ 明朝"/>
                <w:spacing w:val="2"/>
                <w:sz w:val="22"/>
              </w:rPr>
            </w:pPr>
          </w:p>
        </w:tc>
      </w:tr>
    </w:tbl>
    <w:p w14:paraId="47433423" w14:textId="77777777" w:rsidR="002755D0" w:rsidRPr="00AC18AB" w:rsidRDefault="002755D0" w:rsidP="00806A56">
      <w:pPr>
        <w:wordWrap/>
        <w:spacing w:before="160" w:line="240" w:lineRule="exact"/>
        <w:rPr>
          <w:rFonts w:hAnsi="ＭＳ 明朝" w:hint="eastAsia"/>
          <w:spacing w:val="2"/>
          <w:sz w:val="22"/>
        </w:rPr>
      </w:pPr>
    </w:p>
    <w:sectPr w:rsidR="002755D0" w:rsidRPr="00AC18AB" w:rsidSect="00AC18AB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6D2D" w14:textId="77777777" w:rsidR="002665B3" w:rsidRDefault="002665B3" w:rsidP="006111CA">
      <w:pPr>
        <w:spacing w:line="240" w:lineRule="auto"/>
      </w:pPr>
      <w:r>
        <w:separator/>
      </w:r>
    </w:p>
  </w:endnote>
  <w:endnote w:type="continuationSeparator" w:id="0">
    <w:p w14:paraId="7148B72A" w14:textId="77777777" w:rsidR="002665B3" w:rsidRDefault="002665B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2D4C" w14:textId="77777777" w:rsidR="002665B3" w:rsidRDefault="002665B3" w:rsidP="006111CA">
      <w:pPr>
        <w:spacing w:line="240" w:lineRule="auto"/>
      </w:pPr>
      <w:r>
        <w:separator/>
      </w:r>
    </w:p>
  </w:footnote>
  <w:footnote w:type="continuationSeparator" w:id="0">
    <w:p w14:paraId="2B87C580" w14:textId="77777777" w:rsidR="002665B3" w:rsidRDefault="002665B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117C"/>
    <w:rsid w:val="00002137"/>
    <w:rsid w:val="00013905"/>
    <w:rsid w:val="000D078C"/>
    <w:rsid w:val="0010131A"/>
    <w:rsid w:val="001477C2"/>
    <w:rsid w:val="001D678E"/>
    <w:rsid w:val="0020169C"/>
    <w:rsid w:val="002665B3"/>
    <w:rsid w:val="002755D0"/>
    <w:rsid w:val="002A0ECF"/>
    <w:rsid w:val="002A48C1"/>
    <w:rsid w:val="002E44ED"/>
    <w:rsid w:val="002F28EB"/>
    <w:rsid w:val="002F3C07"/>
    <w:rsid w:val="00354C1A"/>
    <w:rsid w:val="0041240D"/>
    <w:rsid w:val="004762D6"/>
    <w:rsid w:val="004B7AA1"/>
    <w:rsid w:val="004C253A"/>
    <w:rsid w:val="004E259A"/>
    <w:rsid w:val="005812B5"/>
    <w:rsid w:val="005D13EA"/>
    <w:rsid w:val="005F39B9"/>
    <w:rsid w:val="006111CA"/>
    <w:rsid w:val="00635E10"/>
    <w:rsid w:val="00677362"/>
    <w:rsid w:val="00683D36"/>
    <w:rsid w:val="006D1AF9"/>
    <w:rsid w:val="006F4453"/>
    <w:rsid w:val="00715D57"/>
    <w:rsid w:val="00761284"/>
    <w:rsid w:val="00806A56"/>
    <w:rsid w:val="00807E2A"/>
    <w:rsid w:val="00830044"/>
    <w:rsid w:val="00860BBA"/>
    <w:rsid w:val="008A0499"/>
    <w:rsid w:val="008C7D96"/>
    <w:rsid w:val="008F0C03"/>
    <w:rsid w:val="00932042"/>
    <w:rsid w:val="009D6886"/>
    <w:rsid w:val="009E6B99"/>
    <w:rsid w:val="009F65B5"/>
    <w:rsid w:val="00AC18AB"/>
    <w:rsid w:val="00AC7E4F"/>
    <w:rsid w:val="00B341E5"/>
    <w:rsid w:val="00B51997"/>
    <w:rsid w:val="00BB5765"/>
    <w:rsid w:val="00C019F0"/>
    <w:rsid w:val="00C8117C"/>
    <w:rsid w:val="00CD2C4A"/>
    <w:rsid w:val="00D258F7"/>
    <w:rsid w:val="00D47FD0"/>
    <w:rsid w:val="00E234DD"/>
    <w:rsid w:val="00E64D15"/>
    <w:rsid w:val="00E655B3"/>
    <w:rsid w:val="00E753FD"/>
    <w:rsid w:val="00ED23DD"/>
    <w:rsid w:val="00EE33E0"/>
    <w:rsid w:val="00EE4095"/>
    <w:rsid w:val="00F07ADB"/>
    <w:rsid w:val="00F2497B"/>
    <w:rsid w:val="00F27CC5"/>
    <w:rsid w:val="00F556D1"/>
    <w:rsid w:val="00F65DB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6F3E437"/>
  <w14:defaultImageDpi w14:val="0"/>
  <w15:docId w15:val="{03A8BDD7-6966-43CC-A551-E39777B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83004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6\Desktop\&#27169;&#2649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吉鶴 早紀</cp:lastModifiedBy>
  <cp:revision>4</cp:revision>
  <dcterms:created xsi:type="dcterms:W3CDTF">2021-05-06T00:58:00Z</dcterms:created>
  <dcterms:modified xsi:type="dcterms:W3CDTF">2021-05-06T01:10:00Z</dcterms:modified>
</cp:coreProperties>
</file>