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C78A" w14:textId="77777777" w:rsidR="00BD37F9" w:rsidRPr="00D9476E" w:rsidRDefault="00D9476E" w:rsidP="00BD37F9">
      <w:pPr>
        <w:spacing w:line="230" w:lineRule="exact"/>
        <w:rPr>
          <w:rFonts w:asciiTheme="minorEastAsia" w:eastAsiaTheme="minorEastAsia" w:hAnsiTheme="minorEastAsia"/>
          <w:szCs w:val="21"/>
        </w:rPr>
      </w:pPr>
      <w:r w:rsidRPr="00D9476E">
        <w:rPr>
          <w:rFonts w:asciiTheme="majorEastAsia" w:eastAsiaTheme="majorEastAsia" w:hAnsiTheme="majorEastAsia" w:hint="eastAsia"/>
          <w:szCs w:val="21"/>
        </w:rPr>
        <w:t>別記様式第</w:t>
      </w:r>
      <w:r w:rsidRPr="00D9476E">
        <w:rPr>
          <w:rFonts w:asciiTheme="majorEastAsia" w:eastAsiaTheme="majorEastAsia" w:hAnsiTheme="majorEastAsia"/>
          <w:szCs w:val="21"/>
        </w:rPr>
        <w:t>156</w:t>
      </w:r>
      <w:r w:rsidRPr="00D9476E">
        <w:rPr>
          <w:rFonts w:asciiTheme="majorEastAsia" w:eastAsiaTheme="majorEastAsia" w:hAnsiTheme="majorEastAsia" w:hint="eastAsia"/>
          <w:szCs w:val="21"/>
        </w:rPr>
        <w:t>号（その２の２）</w:t>
      </w:r>
      <w:r w:rsidRPr="00D9476E">
        <w:rPr>
          <w:rFonts w:asciiTheme="minorEastAsia" w:eastAsiaTheme="minorEastAsia" w:hAnsiTheme="minorEastAsia" w:hint="eastAsia"/>
          <w:szCs w:val="21"/>
        </w:rPr>
        <w:t>（第</w:t>
      </w:r>
      <w:r w:rsidRPr="00D9476E">
        <w:rPr>
          <w:rFonts w:asciiTheme="minorEastAsia" w:eastAsiaTheme="minorEastAsia" w:hAnsiTheme="minorEastAsia"/>
          <w:szCs w:val="21"/>
        </w:rPr>
        <w:t>55</w:t>
      </w:r>
      <w:r w:rsidRPr="00D9476E">
        <w:rPr>
          <w:rFonts w:asciiTheme="minorEastAsia" w:eastAsiaTheme="minorEastAsia" w:hAnsiTheme="minorEastAsia" w:hint="eastAsia"/>
          <w:szCs w:val="21"/>
        </w:rPr>
        <w:t>条関係）</w:t>
      </w:r>
    </w:p>
    <w:p w14:paraId="1CCCD9B8" w14:textId="77777777" w:rsidR="00D9476E" w:rsidRDefault="00D9476E" w:rsidP="00BD37F9">
      <w:pPr>
        <w:spacing w:line="230" w:lineRule="exact"/>
        <w:rPr>
          <w:szCs w:val="21"/>
        </w:rPr>
      </w:pPr>
    </w:p>
    <w:p w14:paraId="79C9207D" w14:textId="77777777" w:rsidR="00D9476E" w:rsidRPr="00D9476E" w:rsidRDefault="00D9476E" w:rsidP="00BD37F9">
      <w:pPr>
        <w:spacing w:line="230" w:lineRule="exact"/>
        <w:rPr>
          <w:szCs w:val="21"/>
        </w:rPr>
      </w:pPr>
    </w:p>
    <w:p w14:paraId="33F0418A" w14:textId="77777777" w:rsidR="00BD37F9" w:rsidRPr="00BD37F9" w:rsidRDefault="00000000" w:rsidP="00BD37F9">
      <w:pPr>
        <w:spacing w:line="190" w:lineRule="exact"/>
        <w:rPr>
          <w:sz w:val="19"/>
          <w:szCs w:val="19"/>
          <w:lang w:eastAsia="zh-CN"/>
        </w:rPr>
      </w:pPr>
      <w:r>
        <w:rPr>
          <w:noProof/>
        </w:rPr>
        <w:pict w14:anchorId="15DAA40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0.25pt;margin-top:5.5pt;width:73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color="white [3212]" stroked="f">
            <v:textbox inset="0,0,0,0">
              <w:txbxContent>
                <w:p w14:paraId="36DFF35A" w14:textId="77777777" w:rsidR="00EE18D2" w:rsidRPr="00EE18D2" w:rsidRDefault="00EE18D2" w:rsidP="00EE18D2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EE18D2">
                    <w:rPr>
                      <w:rFonts w:hint="eastAsia"/>
                      <w:w w:val="65"/>
                      <w:sz w:val="18"/>
                      <w:szCs w:val="18"/>
                    </w:rPr>
                    <w:t xml:space="preserve">　</w:t>
                  </w:r>
                  <w:r w:rsidRPr="00EE18D2">
                    <w:rPr>
                      <w:rFonts w:hint="eastAsia"/>
                      <w:sz w:val="18"/>
                      <w:szCs w:val="18"/>
                    </w:rPr>
                    <w:t>付</w:t>
                  </w:r>
                </w:p>
                <w:p w14:paraId="4887A5B4" w14:textId="77777777" w:rsidR="00EE18D2" w:rsidRDefault="00EE18D2" w:rsidP="00EE18D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14:paraId="16ECB459" w14:textId="77777777" w:rsidR="00EE18D2" w:rsidRDefault="00EE18D2" w:rsidP="00EE18D2">
                  <w:pPr>
                    <w:spacing w:line="140" w:lineRule="exact"/>
                    <w:rPr>
                      <w:sz w:val="18"/>
                      <w:szCs w:val="18"/>
                    </w:rPr>
                  </w:pPr>
                </w:p>
                <w:p w14:paraId="11CF7887" w14:textId="77777777" w:rsidR="00EE18D2" w:rsidRPr="00EE18D2" w:rsidRDefault="00EE18D2" w:rsidP="00EE18D2">
                  <w:pPr>
                    <w:spacing w:line="180" w:lineRule="exact"/>
                    <w:ind w:left="100"/>
                    <w:rPr>
                      <w:sz w:val="18"/>
                      <w:szCs w:val="18"/>
                    </w:rPr>
                  </w:pPr>
                  <w:r w:rsidRPr="00EE18D2">
                    <w:rPr>
                      <w:rFonts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</w:t>
                  </w:r>
                  <w:r w:rsidRPr="00EE18D2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shape>
        </w:pict>
      </w:r>
      <w:r w:rsidR="00BD37F9" w:rsidRPr="00BD37F9">
        <w:rPr>
          <w:rFonts w:hint="eastAsia"/>
          <w:sz w:val="19"/>
          <w:szCs w:val="19"/>
          <w:lang w:eastAsia="zh-CN"/>
        </w:rPr>
        <w:t xml:space="preserve">　　　　　　　　　　</w:t>
      </w:r>
      <w:r w:rsidR="00BD37F9" w:rsidRPr="00BD37F9">
        <w:rPr>
          <w:rFonts w:hint="eastAsia"/>
          <w:w w:val="6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不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動</w:t>
      </w:r>
      <w:r w:rsidR="00BD37F9" w:rsidRPr="00BD37F9">
        <w:rPr>
          <w:rFonts w:hint="eastAsia"/>
          <w:w w:val="4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産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取</w:t>
      </w:r>
      <w:r w:rsidR="00BD37F9" w:rsidRPr="00BD37F9">
        <w:rPr>
          <w:rFonts w:hint="eastAsia"/>
          <w:w w:val="4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得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税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減</w:t>
      </w:r>
      <w:r w:rsidR="00BD37F9" w:rsidRPr="00BD37F9">
        <w:rPr>
          <w:rFonts w:hint="eastAsia"/>
          <w:w w:val="4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額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（</w:t>
      </w:r>
      <w:r w:rsidR="00BD37F9" w:rsidRPr="00BD37F9">
        <w:rPr>
          <w:rFonts w:hint="eastAsia"/>
          <w:w w:val="4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還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付</w:t>
      </w:r>
      <w:r w:rsidR="00BD37F9" w:rsidRPr="00BD37F9">
        <w:rPr>
          <w:rFonts w:hint="eastAsia"/>
          <w:w w:val="4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）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申</w:t>
      </w:r>
      <w:r w:rsidR="00BD37F9" w:rsidRPr="00BD37F9">
        <w:rPr>
          <w:rFonts w:hint="eastAsia"/>
          <w:w w:val="5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請</w:t>
      </w:r>
      <w:r w:rsidR="00BD37F9" w:rsidRPr="00BD37F9">
        <w:rPr>
          <w:rFonts w:hint="eastAsia"/>
          <w:w w:val="40"/>
          <w:sz w:val="19"/>
          <w:szCs w:val="19"/>
          <w:lang w:eastAsia="zh-CN"/>
        </w:rPr>
        <w:t xml:space="preserve">　</w:t>
      </w:r>
      <w:r w:rsidR="00BD37F9" w:rsidRPr="00BD37F9">
        <w:rPr>
          <w:rFonts w:hint="eastAsia"/>
          <w:sz w:val="19"/>
          <w:szCs w:val="19"/>
          <w:lang w:eastAsia="zh-CN"/>
        </w:rPr>
        <w:t>書</w:t>
      </w:r>
    </w:p>
    <w:p w14:paraId="230F14CA" w14:textId="77777777" w:rsidR="00BD37F9" w:rsidRDefault="00000000" w:rsidP="00BD37F9">
      <w:pPr>
        <w:spacing w:line="160" w:lineRule="exact"/>
        <w:rPr>
          <w:sz w:val="15"/>
          <w:szCs w:val="15"/>
        </w:rPr>
      </w:pPr>
      <w:r>
        <w:rPr>
          <w:noProof/>
        </w:rPr>
        <w:pict w14:anchorId="7FD343C1">
          <v:oval id="_x0000_s1027" style="position:absolute;left:0;text-align:left;margin-left:38.75pt;margin-top:6.25pt;width:38pt;height:38pt;z-index:251660288" filled="f" strokeweight=".5pt">
            <v:stroke dashstyle="dash"/>
            <v:textbox inset="5.85pt,.7pt,5.85pt,.7pt"/>
          </v:oval>
        </w:pict>
      </w:r>
    </w:p>
    <w:p w14:paraId="149D5211" w14:textId="77777777" w:rsidR="00BD37F9" w:rsidRDefault="00BD37F9" w:rsidP="00BD37F9">
      <w:pPr>
        <w:spacing w:line="170" w:lineRule="exact"/>
        <w:rPr>
          <w:sz w:val="15"/>
          <w:szCs w:val="15"/>
        </w:rPr>
      </w:pPr>
    </w:p>
    <w:p w14:paraId="726210FE" w14:textId="77777777" w:rsidR="00BD37F9" w:rsidRDefault="00BD37F9" w:rsidP="00BD37F9">
      <w:pPr>
        <w:spacing w:line="160" w:lineRule="exact"/>
        <w:rPr>
          <w:sz w:val="15"/>
          <w:szCs w:val="15"/>
        </w:rPr>
      </w:pPr>
    </w:p>
    <w:tbl>
      <w:tblPr>
        <w:tblStyle w:val="a7"/>
        <w:tblW w:w="7873" w:type="dxa"/>
        <w:tblInd w:w="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089"/>
        <w:gridCol w:w="668"/>
        <w:gridCol w:w="72"/>
        <w:gridCol w:w="270"/>
        <w:gridCol w:w="30"/>
        <w:gridCol w:w="240"/>
        <w:gridCol w:w="605"/>
        <w:gridCol w:w="199"/>
        <w:gridCol w:w="501"/>
        <w:gridCol w:w="175"/>
        <w:gridCol w:w="874"/>
        <w:gridCol w:w="968"/>
        <w:gridCol w:w="420"/>
        <w:gridCol w:w="1395"/>
      </w:tblGrid>
      <w:tr w:rsidR="00457E27" w:rsidRPr="00142084" w14:paraId="6F5899D6" w14:textId="77777777" w:rsidTr="00C6699A">
        <w:trPr>
          <w:trHeight w:val="590"/>
        </w:trPr>
        <w:tc>
          <w:tcPr>
            <w:tcW w:w="2124" w:type="dxa"/>
            <w:gridSpan w:val="3"/>
            <w:vMerge w:val="restart"/>
          </w:tcPr>
          <w:p w14:paraId="3732D0AB" w14:textId="77777777" w:rsidR="00457E27" w:rsidRDefault="00457E27" w:rsidP="00457E27">
            <w:pPr>
              <w:wordWrap/>
              <w:spacing w:before="20" w:line="180" w:lineRule="exact"/>
              <w:ind w:leftChars="20" w:left="42" w:rightChars="20" w:right="42"/>
              <w:rPr>
                <w:spacing w:val="2"/>
                <w:sz w:val="18"/>
                <w:szCs w:val="18"/>
              </w:rPr>
            </w:pPr>
          </w:p>
          <w:p w14:paraId="337BF548" w14:textId="77777777" w:rsidR="00457E27" w:rsidRDefault="00457E27" w:rsidP="00457E27">
            <w:pPr>
              <w:wordWrap/>
              <w:spacing w:before="20" w:line="180" w:lineRule="exact"/>
              <w:ind w:leftChars="20" w:left="42" w:rightChars="20" w:right="42"/>
              <w:rPr>
                <w:spacing w:val="2"/>
                <w:sz w:val="18"/>
                <w:szCs w:val="18"/>
              </w:rPr>
            </w:pPr>
          </w:p>
          <w:p w14:paraId="357D97BC" w14:textId="77777777" w:rsidR="00457E27" w:rsidRDefault="00457E27" w:rsidP="00457E27">
            <w:pPr>
              <w:wordWrap/>
              <w:spacing w:before="20" w:line="180" w:lineRule="exact"/>
              <w:ind w:leftChars="20" w:left="42" w:rightChars="20" w:right="42"/>
              <w:rPr>
                <w:spacing w:val="2"/>
                <w:sz w:val="18"/>
                <w:szCs w:val="18"/>
              </w:rPr>
            </w:pPr>
          </w:p>
          <w:p w14:paraId="2E32D333" w14:textId="77777777" w:rsidR="00457E27" w:rsidRDefault="00457E27" w:rsidP="00457E27">
            <w:pPr>
              <w:wordWrap/>
              <w:spacing w:before="20" w:line="180" w:lineRule="exact"/>
              <w:ind w:leftChars="20" w:left="42" w:rightChars="20" w:right="42"/>
              <w:rPr>
                <w:spacing w:val="2"/>
                <w:sz w:val="18"/>
                <w:szCs w:val="18"/>
              </w:rPr>
            </w:pPr>
          </w:p>
          <w:p w14:paraId="6EDD2570" w14:textId="77777777" w:rsidR="00457E27" w:rsidRDefault="00457E27" w:rsidP="00457E27">
            <w:pPr>
              <w:wordWrap/>
              <w:spacing w:before="20" w:line="180" w:lineRule="exact"/>
              <w:ind w:leftChars="20" w:left="42" w:rightChars="20" w:right="42"/>
              <w:rPr>
                <w:spacing w:val="2"/>
                <w:sz w:val="18"/>
                <w:szCs w:val="18"/>
              </w:rPr>
            </w:pPr>
          </w:p>
          <w:p w14:paraId="34F238B1" w14:textId="77777777" w:rsidR="00457E27" w:rsidRDefault="00457E27" w:rsidP="00457E27">
            <w:pPr>
              <w:wordWrap/>
              <w:spacing w:before="20" w:line="180" w:lineRule="exact"/>
              <w:ind w:leftChars="20" w:left="42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県税・総務事務所長</w:t>
            </w:r>
            <w:r w:rsidRPr="00142084">
              <w:rPr>
                <w:rFonts w:hint="eastAsia"/>
                <w:spacing w:val="2"/>
                <w:w w:val="90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2"/>
                <w:sz w:val="18"/>
                <w:szCs w:val="18"/>
              </w:rPr>
              <w:t>殿</w:t>
            </w:r>
          </w:p>
          <w:p w14:paraId="4B75B3A5" w14:textId="77777777" w:rsidR="00457E27" w:rsidRPr="00A11C61" w:rsidRDefault="00457E27" w:rsidP="00457E27">
            <w:pPr>
              <w:wordWrap/>
              <w:spacing w:before="20" w:line="180" w:lineRule="exact"/>
              <w:ind w:leftChars="20" w:left="42" w:rightChars="20" w:right="42" w:firstLineChars="100" w:firstLine="184"/>
              <w:rPr>
                <w:spacing w:val="2"/>
                <w:sz w:val="18"/>
                <w:szCs w:val="18"/>
              </w:rPr>
            </w:pPr>
          </w:p>
          <w:p w14:paraId="7D799682" w14:textId="77777777" w:rsidR="00457E27" w:rsidRPr="00142084" w:rsidRDefault="00457E27" w:rsidP="00457E27">
            <w:pPr>
              <w:wordWrap/>
              <w:spacing w:line="200" w:lineRule="exact"/>
              <w:ind w:leftChars="20" w:left="42" w:firstLineChars="400" w:firstLine="736"/>
              <w:rPr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年</w:t>
            </w:r>
            <w:r>
              <w:rPr>
                <w:rFonts w:hint="eastAsia"/>
                <w:spacing w:val="2"/>
                <w:sz w:val="18"/>
                <w:szCs w:val="18"/>
              </w:rPr>
              <w:t xml:space="preserve">　　</w:t>
            </w:r>
            <w:r w:rsidRPr="00142084">
              <w:rPr>
                <w:rFonts w:hint="eastAsia"/>
                <w:spacing w:val="2"/>
                <w:sz w:val="18"/>
                <w:szCs w:val="18"/>
              </w:rPr>
              <w:t>月</w:t>
            </w:r>
            <w:r>
              <w:rPr>
                <w:rFonts w:hint="eastAsia"/>
                <w:spacing w:val="2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2"/>
                <w:w w:val="90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2"/>
                <w:sz w:val="18"/>
                <w:szCs w:val="18"/>
              </w:rPr>
              <w:t>日</w:t>
            </w:r>
          </w:p>
        </w:tc>
        <w:tc>
          <w:tcPr>
            <w:tcW w:w="372" w:type="dxa"/>
            <w:gridSpan w:val="3"/>
            <w:vMerge w:val="restart"/>
            <w:textDirection w:val="tbRlV"/>
            <w:vAlign w:val="center"/>
          </w:tcPr>
          <w:p w14:paraId="3C8FE3B3" w14:textId="77777777" w:rsidR="00457E27" w:rsidRPr="00142084" w:rsidRDefault="00457E27" w:rsidP="00B16D3A">
            <w:pPr>
              <w:wordWrap/>
              <w:spacing w:line="200" w:lineRule="exact"/>
              <w:ind w:leftChars="20" w:left="42" w:rightChars="20" w:right="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　請　者</w:t>
            </w:r>
          </w:p>
        </w:tc>
        <w:tc>
          <w:tcPr>
            <w:tcW w:w="1044" w:type="dxa"/>
            <w:gridSpan w:val="3"/>
            <w:vAlign w:val="center"/>
          </w:tcPr>
          <w:p w14:paraId="771F2836" w14:textId="77777777" w:rsidR="00457E27" w:rsidRPr="00142084" w:rsidRDefault="00457E27" w:rsidP="00457E27">
            <w:pPr>
              <w:spacing w:line="180" w:lineRule="exact"/>
              <w:ind w:leftChars="20" w:left="42" w:rightChars="20" w:right="42"/>
              <w:jc w:val="distribute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142084">
              <w:rPr>
                <w:rFonts w:hint="eastAsia"/>
                <w:sz w:val="18"/>
                <w:szCs w:val="18"/>
              </w:rPr>
              <w:t>居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14208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333" w:type="dxa"/>
            <w:gridSpan w:val="6"/>
            <w:vAlign w:val="center"/>
          </w:tcPr>
          <w:p w14:paraId="015685D3" w14:textId="77777777" w:rsidR="00457E27" w:rsidRPr="00142084" w:rsidRDefault="00457E27" w:rsidP="007335D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57E27" w:rsidRPr="00142084" w14:paraId="36050D62" w14:textId="77777777" w:rsidTr="00712D0E">
        <w:trPr>
          <w:trHeight w:val="600"/>
        </w:trPr>
        <w:tc>
          <w:tcPr>
            <w:tcW w:w="2124" w:type="dxa"/>
            <w:gridSpan w:val="3"/>
            <w:vMerge/>
            <w:vAlign w:val="center"/>
          </w:tcPr>
          <w:p w14:paraId="35128AB3" w14:textId="77777777" w:rsidR="00457E27" w:rsidRPr="00142084" w:rsidRDefault="00457E27" w:rsidP="00142084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3"/>
            <w:vMerge/>
            <w:vAlign w:val="center"/>
          </w:tcPr>
          <w:p w14:paraId="235FBFE2" w14:textId="77777777" w:rsidR="00457E27" w:rsidRPr="00142084" w:rsidRDefault="00457E27" w:rsidP="00142084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2B510630" w14:textId="77777777" w:rsidR="00457E27" w:rsidRPr="00142084" w:rsidRDefault="00457E27" w:rsidP="00457E27">
            <w:pPr>
              <w:spacing w:line="360" w:lineRule="exact"/>
              <w:ind w:leftChars="20" w:left="42" w:rightChars="20" w:right="42"/>
              <w:jc w:val="distribute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4208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333" w:type="dxa"/>
            <w:gridSpan w:val="6"/>
            <w:vAlign w:val="center"/>
          </w:tcPr>
          <w:p w14:paraId="5E67250B" w14:textId="77777777" w:rsidR="00457E27" w:rsidRPr="00142084" w:rsidRDefault="00457E27" w:rsidP="007335D1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57E27" w:rsidRPr="00142084" w14:paraId="24FE7A42" w14:textId="77777777" w:rsidTr="00E73B73">
        <w:trPr>
          <w:trHeight w:val="601"/>
        </w:trPr>
        <w:tc>
          <w:tcPr>
            <w:tcW w:w="2124" w:type="dxa"/>
            <w:gridSpan w:val="3"/>
            <w:vMerge/>
          </w:tcPr>
          <w:p w14:paraId="7ADF4223" w14:textId="77777777" w:rsidR="00457E27" w:rsidRPr="00142084" w:rsidRDefault="00457E27" w:rsidP="00A11C61">
            <w:pPr>
              <w:wordWrap/>
              <w:spacing w:before="120" w:line="180" w:lineRule="exact"/>
              <w:rPr>
                <w:w w:val="150"/>
                <w:sz w:val="18"/>
                <w:szCs w:val="18"/>
              </w:rPr>
            </w:pPr>
          </w:p>
        </w:tc>
        <w:tc>
          <w:tcPr>
            <w:tcW w:w="372" w:type="dxa"/>
            <w:gridSpan w:val="3"/>
            <w:vMerge/>
          </w:tcPr>
          <w:p w14:paraId="61F93B3D" w14:textId="77777777" w:rsidR="00457E27" w:rsidRPr="00142084" w:rsidRDefault="00457E27" w:rsidP="00A11C61">
            <w:pPr>
              <w:wordWrap/>
              <w:spacing w:before="120" w:line="180" w:lineRule="exact"/>
              <w:rPr>
                <w:w w:val="15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31627D2F" w14:textId="77777777" w:rsidR="00457E27" w:rsidRPr="00142084" w:rsidRDefault="00457E27" w:rsidP="00457E27">
            <w:pPr>
              <w:spacing w:line="360" w:lineRule="exact"/>
              <w:ind w:leftChars="20" w:left="42" w:rightChars="20" w:right="42"/>
              <w:jc w:val="distribute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333" w:type="dxa"/>
            <w:gridSpan w:val="6"/>
            <w:vAlign w:val="center"/>
          </w:tcPr>
          <w:p w14:paraId="2A694EBD" w14:textId="77777777" w:rsidR="00457E27" w:rsidRPr="00142084" w:rsidRDefault="00457E27" w:rsidP="007335D1">
            <w:pPr>
              <w:spacing w:line="360" w:lineRule="exact"/>
              <w:rPr>
                <w:w w:val="150"/>
                <w:sz w:val="18"/>
                <w:szCs w:val="18"/>
              </w:rPr>
            </w:pPr>
          </w:p>
        </w:tc>
      </w:tr>
      <w:tr w:rsidR="00A11C61" w:rsidRPr="00142084" w14:paraId="7181CE9B" w14:textId="77777777" w:rsidTr="00142084">
        <w:trPr>
          <w:trHeight w:val="800"/>
        </w:trPr>
        <w:tc>
          <w:tcPr>
            <w:tcW w:w="7873" w:type="dxa"/>
            <w:gridSpan w:val="15"/>
          </w:tcPr>
          <w:p w14:paraId="51A50866" w14:textId="77777777" w:rsidR="00A11C61" w:rsidRPr="00142084" w:rsidRDefault="00A11C61" w:rsidP="00A11C61">
            <w:pPr>
              <w:wordWrap/>
              <w:spacing w:before="120" w:line="180" w:lineRule="exact"/>
              <w:rPr>
                <w:spacing w:val="1"/>
                <w:sz w:val="18"/>
                <w:szCs w:val="18"/>
              </w:rPr>
            </w:pPr>
            <w:r w:rsidRPr="00142084">
              <w:rPr>
                <w:rFonts w:hint="eastAsia"/>
                <w:w w:val="150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地方税法</w:t>
            </w:r>
            <w:r w:rsidRPr="00D45CF0">
              <w:rPr>
                <w:rFonts w:hint="eastAsia"/>
                <w:spacing w:val="1"/>
                <w:sz w:val="18"/>
                <w:szCs w:val="18"/>
              </w:rPr>
              <w:t>第</w:t>
            </w:r>
            <w:r w:rsidRPr="00D45CF0">
              <w:rPr>
                <w:spacing w:val="1"/>
                <w:sz w:val="18"/>
                <w:szCs w:val="18"/>
              </w:rPr>
              <w:t>73</w:t>
            </w:r>
            <w:r w:rsidRPr="00D45CF0">
              <w:rPr>
                <w:rFonts w:hint="eastAsia"/>
                <w:spacing w:val="1"/>
                <w:sz w:val="18"/>
                <w:szCs w:val="18"/>
              </w:rPr>
              <w:t>条の</w:t>
            </w:r>
            <w:r w:rsidRPr="00D45CF0">
              <w:rPr>
                <w:spacing w:val="1"/>
                <w:sz w:val="18"/>
                <w:szCs w:val="18"/>
              </w:rPr>
              <w:t>24</w:t>
            </w:r>
            <w:r w:rsidRPr="00D45CF0">
              <w:rPr>
                <w:rFonts w:hint="eastAsia"/>
                <w:spacing w:val="1"/>
                <w:sz w:val="18"/>
                <w:szCs w:val="18"/>
              </w:rPr>
              <w:t>第３項（第</w:t>
            </w:r>
            <w:r w:rsidRPr="00D45CF0">
              <w:rPr>
                <w:spacing w:val="1"/>
                <w:sz w:val="18"/>
                <w:szCs w:val="18"/>
              </w:rPr>
              <w:t>73</w:t>
            </w:r>
            <w:r w:rsidRPr="00D45CF0">
              <w:rPr>
                <w:rFonts w:hint="eastAsia"/>
                <w:spacing w:val="1"/>
                <w:sz w:val="18"/>
                <w:szCs w:val="18"/>
              </w:rPr>
              <w:t>条の</w:t>
            </w:r>
            <w:r w:rsidRPr="00D45CF0">
              <w:rPr>
                <w:spacing w:val="1"/>
                <w:sz w:val="18"/>
                <w:szCs w:val="18"/>
              </w:rPr>
              <w:t>27</w:t>
            </w:r>
            <w:r w:rsidRPr="00D45CF0">
              <w:rPr>
                <w:rFonts w:hint="eastAsia"/>
                <w:spacing w:val="1"/>
                <w:sz w:val="18"/>
                <w:szCs w:val="18"/>
              </w:rPr>
              <w:t>第１項）・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第</w:t>
            </w:r>
            <w:r w:rsidRPr="00142084">
              <w:rPr>
                <w:spacing w:val="1"/>
                <w:sz w:val="18"/>
                <w:szCs w:val="18"/>
              </w:rPr>
              <w:t>73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条の</w:t>
            </w:r>
            <w:r w:rsidRPr="00142084">
              <w:rPr>
                <w:spacing w:val="1"/>
                <w:sz w:val="18"/>
                <w:szCs w:val="18"/>
              </w:rPr>
              <w:t>27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の</w:t>
            </w:r>
            <w:r w:rsidRPr="00142084">
              <w:rPr>
                <w:rFonts w:hint="eastAsia"/>
                <w:spacing w:val="1"/>
                <w:w w:val="25"/>
                <w:sz w:val="18"/>
                <w:szCs w:val="18"/>
              </w:rPr>
              <w:t xml:space="preserve">　</w:t>
            </w:r>
            <w:r w:rsidRPr="00142084">
              <w:rPr>
                <w:spacing w:val="1"/>
                <w:sz w:val="18"/>
                <w:szCs w:val="18"/>
              </w:rPr>
              <w:t>2</w:t>
            </w:r>
            <w:r w:rsidRPr="00142084">
              <w:rPr>
                <w:rFonts w:hint="eastAsia"/>
                <w:spacing w:val="1"/>
                <w:w w:val="25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第</w:t>
            </w:r>
            <w:r w:rsidRPr="00142084">
              <w:rPr>
                <w:rFonts w:hint="eastAsia"/>
                <w:spacing w:val="1"/>
                <w:w w:val="25"/>
                <w:sz w:val="18"/>
                <w:szCs w:val="18"/>
              </w:rPr>
              <w:t xml:space="preserve">　</w:t>
            </w:r>
            <w:r w:rsidRPr="00142084">
              <w:rPr>
                <w:spacing w:val="1"/>
                <w:sz w:val="18"/>
                <w:szCs w:val="18"/>
              </w:rPr>
              <w:t>1</w:t>
            </w:r>
            <w:r w:rsidRPr="00142084">
              <w:rPr>
                <w:rFonts w:hint="eastAsia"/>
                <w:spacing w:val="1"/>
                <w:w w:val="25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項（第</w:t>
            </w:r>
            <w:r w:rsidRPr="00142084">
              <w:rPr>
                <w:rFonts w:hint="eastAsia"/>
                <w:spacing w:val="1"/>
                <w:w w:val="30"/>
                <w:sz w:val="18"/>
                <w:szCs w:val="18"/>
              </w:rPr>
              <w:t xml:space="preserve">　</w:t>
            </w:r>
            <w:r w:rsidRPr="00142084">
              <w:rPr>
                <w:spacing w:val="1"/>
                <w:sz w:val="18"/>
                <w:szCs w:val="18"/>
              </w:rPr>
              <w:t>3</w:t>
            </w:r>
            <w:r w:rsidRPr="00142084">
              <w:rPr>
                <w:rFonts w:hint="eastAsia"/>
                <w:spacing w:val="1"/>
                <w:w w:val="25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項）</w:t>
            </w:r>
            <w:r w:rsidRPr="00142084">
              <w:rPr>
                <w:rFonts w:hint="eastAsia"/>
                <w:spacing w:val="2"/>
                <w:sz w:val="18"/>
                <w:szCs w:val="18"/>
              </w:rPr>
              <w:t>の規定に</w:t>
            </w:r>
          </w:p>
          <w:p w14:paraId="43400367" w14:textId="77777777" w:rsidR="00A11C61" w:rsidRPr="00142084" w:rsidRDefault="00A11C61" w:rsidP="00A11C61">
            <w:pPr>
              <w:wordWrap/>
              <w:spacing w:before="20" w:line="180" w:lineRule="exact"/>
              <w:ind w:left="80"/>
              <w:rPr>
                <w:spacing w:val="1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該当しますので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、下記の不動産取得税の減額（還付）をしてください。</w:t>
            </w:r>
          </w:p>
          <w:p w14:paraId="09CF51CD" w14:textId="77777777" w:rsidR="00A11C61" w:rsidRPr="00142084" w:rsidRDefault="00A11C61" w:rsidP="00A11C61">
            <w:pPr>
              <w:wordWrap/>
              <w:spacing w:before="20" w:line="180" w:lineRule="exact"/>
              <w:rPr>
                <w:sz w:val="18"/>
                <w:szCs w:val="18"/>
              </w:rPr>
            </w:pPr>
            <w:r w:rsidRPr="00142084">
              <w:rPr>
                <w:rFonts w:hint="eastAsia"/>
                <w:w w:val="150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pacing w:val="1"/>
                <w:sz w:val="18"/>
                <w:szCs w:val="18"/>
              </w:rPr>
              <w:t>なお、別紙証明書を添付します。</w:t>
            </w:r>
          </w:p>
        </w:tc>
      </w:tr>
      <w:tr w:rsidR="00A11C61" w:rsidRPr="00142084" w14:paraId="27BC1BD5" w14:textId="77777777" w:rsidTr="00A11C61">
        <w:trPr>
          <w:trHeight w:val="400"/>
        </w:trPr>
        <w:tc>
          <w:tcPr>
            <w:tcW w:w="1456" w:type="dxa"/>
            <w:gridSpan w:val="2"/>
            <w:vMerge w:val="restart"/>
            <w:vAlign w:val="center"/>
          </w:tcPr>
          <w:p w14:paraId="1BE005CC" w14:textId="77777777" w:rsidR="00A11C61" w:rsidRPr="00142084" w:rsidRDefault="00A11C61" w:rsidP="00A11C61">
            <w:pPr>
              <w:wordWrap/>
              <w:spacing w:before="20" w:line="200" w:lineRule="exact"/>
              <w:ind w:left="80"/>
              <w:jc w:val="left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下記の取得した</w:t>
            </w:r>
          </w:p>
          <w:p w14:paraId="7C4B35C0" w14:textId="77777777" w:rsidR="00A11C61" w:rsidRPr="00142084" w:rsidRDefault="00A11C61" w:rsidP="00A11C61">
            <w:pPr>
              <w:wordWrap/>
              <w:spacing w:line="200" w:lineRule="exact"/>
              <w:ind w:left="80"/>
              <w:jc w:val="left"/>
              <w:rPr>
                <w:spacing w:val="2"/>
                <w:sz w:val="18"/>
                <w:szCs w:val="18"/>
              </w:rPr>
            </w:pPr>
            <w:r w:rsidRPr="00D45CF0">
              <w:rPr>
                <w:rFonts w:hint="eastAsia"/>
                <w:spacing w:val="2"/>
                <w:sz w:val="18"/>
                <w:szCs w:val="18"/>
              </w:rPr>
              <w:t>不動産</w:t>
            </w:r>
            <w:r w:rsidRPr="00142084">
              <w:rPr>
                <w:rFonts w:hint="eastAsia"/>
                <w:spacing w:val="2"/>
                <w:sz w:val="18"/>
                <w:szCs w:val="18"/>
              </w:rPr>
              <w:t>に係る不</w:t>
            </w:r>
          </w:p>
          <w:p w14:paraId="6C5A145D" w14:textId="77777777" w:rsidR="00A11C61" w:rsidRPr="00142084" w:rsidRDefault="00A11C61" w:rsidP="00A11C61">
            <w:pPr>
              <w:wordWrap/>
              <w:spacing w:line="200" w:lineRule="exact"/>
              <w:ind w:left="80"/>
              <w:jc w:val="left"/>
              <w:rPr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動産取得税</w:t>
            </w:r>
          </w:p>
        </w:tc>
        <w:tc>
          <w:tcPr>
            <w:tcW w:w="1280" w:type="dxa"/>
            <w:gridSpan w:val="5"/>
            <w:vAlign w:val="center"/>
          </w:tcPr>
          <w:p w14:paraId="56CC1950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42084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480" w:type="dxa"/>
            <w:gridSpan w:val="4"/>
            <w:vAlign w:val="center"/>
          </w:tcPr>
          <w:p w14:paraId="6EF3F0B2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納税通知書番号</w:t>
            </w:r>
          </w:p>
        </w:tc>
        <w:tc>
          <w:tcPr>
            <w:tcW w:w="1842" w:type="dxa"/>
            <w:gridSpan w:val="2"/>
            <w:vAlign w:val="center"/>
          </w:tcPr>
          <w:p w14:paraId="1F65C651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税　　　　　額</w:t>
            </w:r>
          </w:p>
        </w:tc>
        <w:tc>
          <w:tcPr>
            <w:tcW w:w="1815" w:type="dxa"/>
            <w:gridSpan w:val="2"/>
            <w:vAlign w:val="center"/>
          </w:tcPr>
          <w:p w14:paraId="1E75C966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減額（還付）申請額</w:t>
            </w:r>
          </w:p>
        </w:tc>
      </w:tr>
      <w:tr w:rsidR="00A11C61" w:rsidRPr="00142084" w14:paraId="3B8924BE" w14:textId="77777777" w:rsidTr="00A11C61">
        <w:trPr>
          <w:trHeight w:val="390"/>
        </w:trPr>
        <w:tc>
          <w:tcPr>
            <w:tcW w:w="1456" w:type="dxa"/>
            <w:gridSpan w:val="2"/>
            <w:vMerge/>
            <w:vAlign w:val="center"/>
          </w:tcPr>
          <w:p w14:paraId="768482AF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Align w:val="center"/>
          </w:tcPr>
          <w:p w14:paraId="54965847" w14:textId="77777777" w:rsidR="00A11C61" w:rsidRPr="00142084" w:rsidRDefault="00A11C61" w:rsidP="00A11C61">
            <w:pPr>
              <w:wordWrap/>
              <w:spacing w:line="180" w:lineRule="exact"/>
              <w:ind w:right="100"/>
              <w:jc w:val="right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480" w:type="dxa"/>
            <w:gridSpan w:val="4"/>
            <w:vAlign w:val="center"/>
          </w:tcPr>
          <w:p w14:paraId="26C57A6E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第　　　　　号</w:t>
            </w:r>
          </w:p>
        </w:tc>
        <w:tc>
          <w:tcPr>
            <w:tcW w:w="1842" w:type="dxa"/>
            <w:gridSpan w:val="2"/>
            <w:vAlign w:val="center"/>
          </w:tcPr>
          <w:p w14:paraId="00F69140" w14:textId="77777777" w:rsidR="00A11C61" w:rsidRPr="00142084" w:rsidRDefault="00A11C61" w:rsidP="00A11C61">
            <w:pPr>
              <w:wordWrap/>
              <w:spacing w:line="180" w:lineRule="exact"/>
              <w:ind w:right="100"/>
              <w:jc w:val="right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15" w:type="dxa"/>
            <w:gridSpan w:val="2"/>
            <w:vAlign w:val="center"/>
          </w:tcPr>
          <w:p w14:paraId="0E2EFC13" w14:textId="77777777" w:rsidR="00A11C61" w:rsidRPr="00142084" w:rsidRDefault="00A11C61" w:rsidP="00A11C61">
            <w:pPr>
              <w:wordWrap/>
              <w:spacing w:line="180" w:lineRule="exact"/>
              <w:ind w:right="100"/>
              <w:jc w:val="right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11C61" w:rsidRPr="00142084" w14:paraId="04ADA964" w14:textId="77777777" w:rsidTr="00A11C61">
        <w:trPr>
          <w:trHeight w:val="390"/>
        </w:trPr>
        <w:tc>
          <w:tcPr>
            <w:tcW w:w="367" w:type="dxa"/>
            <w:vMerge w:val="restart"/>
            <w:textDirection w:val="tbRlV"/>
            <w:vAlign w:val="center"/>
          </w:tcPr>
          <w:p w14:paraId="17536913" w14:textId="77777777" w:rsidR="00A11C61" w:rsidRPr="00142084" w:rsidRDefault="00A11C61" w:rsidP="00A11C61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45CF0">
              <w:rPr>
                <w:rFonts w:hint="eastAsia"/>
                <w:sz w:val="18"/>
                <w:szCs w:val="18"/>
              </w:rPr>
              <w:t>取得した土地</w:t>
            </w:r>
          </w:p>
        </w:tc>
        <w:tc>
          <w:tcPr>
            <w:tcW w:w="2099" w:type="dxa"/>
            <w:gridSpan w:val="4"/>
            <w:vAlign w:val="center"/>
          </w:tcPr>
          <w:p w14:paraId="75F2CA2D" w14:textId="77777777" w:rsidR="00A11C61" w:rsidRPr="00A131CD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131CD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875" w:type="dxa"/>
            <w:gridSpan w:val="3"/>
            <w:vAlign w:val="center"/>
          </w:tcPr>
          <w:p w14:paraId="7E431D1A" w14:textId="77777777" w:rsidR="00A11C61" w:rsidRPr="00A131CD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875" w:type="dxa"/>
            <w:gridSpan w:val="3"/>
            <w:vAlign w:val="center"/>
          </w:tcPr>
          <w:p w14:paraId="6FC058EA" w14:textId="77777777" w:rsidR="00A11C61" w:rsidRPr="00A131CD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874" w:type="dxa"/>
            <w:vAlign w:val="center"/>
          </w:tcPr>
          <w:p w14:paraId="41200D8E" w14:textId="77777777" w:rsidR="00A11C61" w:rsidRPr="00A131CD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地積</w:t>
            </w:r>
          </w:p>
        </w:tc>
        <w:tc>
          <w:tcPr>
            <w:tcW w:w="1388" w:type="dxa"/>
            <w:gridSpan w:val="2"/>
            <w:vAlign w:val="center"/>
          </w:tcPr>
          <w:p w14:paraId="05B4E6DE" w14:textId="77777777" w:rsidR="00A11C61" w:rsidRPr="00A131CD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1395" w:type="dxa"/>
            <w:vAlign w:val="center"/>
          </w:tcPr>
          <w:p w14:paraId="080983CE" w14:textId="77777777" w:rsidR="00A11C61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固定資産課</w:t>
            </w:r>
          </w:p>
          <w:p w14:paraId="70122F4E" w14:textId="77777777" w:rsidR="00A11C61" w:rsidRPr="00A131CD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税台帳価格</w:t>
            </w:r>
          </w:p>
        </w:tc>
      </w:tr>
      <w:tr w:rsidR="00A11C61" w:rsidRPr="00142084" w14:paraId="55CC959D" w14:textId="77777777" w:rsidTr="00A11C61">
        <w:trPr>
          <w:trHeight w:val="390"/>
        </w:trPr>
        <w:tc>
          <w:tcPr>
            <w:tcW w:w="367" w:type="dxa"/>
            <w:vMerge/>
            <w:vAlign w:val="center"/>
          </w:tcPr>
          <w:p w14:paraId="15482418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vAlign w:val="center"/>
          </w:tcPr>
          <w:p w14:paraId="0B9D5A21" w14:textId="77777777" w:rsidR="00A11C61" w:rsidRPr="00A131CD" w:rsidRDefault="00A11C61" w:rsidP="00A11C61">
            <w:pPr>
              <w:wordWrap/>
              <w:spacing w:line="240" w:lineRule="auto"/>
              <w:ind w:right="100"/>
              <w:jc w:val="center"/>
              <w:rPr>
                <w:sz w:val="18"/>
                <w:szCs w:val="18"/>
              </w:rPr>
            </w:pPr>
          </w:p>
          <w:p w14:paraId="2E975A50" w14:textId="77777777" w:rsidR="00A11C61" w:rsidRPr="00A131CD" w:rsidRDefault="00A11C61" w:rsidP="00A11C61">
            <w:pPr>
              <w:wordWrap/>
              <w:spacing w:line="240" w:lineRule="auto"/>
              <w:ind w:right="100"/>
              <w:jc w:val="center"/>
              <w:rPr>
                <w:sz w:val="18"/>
                <w:szCs w:val="18"/>
              </w:rPr>
            </w:pPr>
          </w:p>
          <w:p w14:paraId="7F707CFC" w14:textId="77777777" w:rsidR="00A11C61" w:rsidRPr="00A131CD" w:rsidRDefault="00A11C61" w:rsidP="00A11C61">
            <w:pPr>
              <w:wordWrap/>
              <w:spacing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vAlign w:val="center"/>
          </w:tcPr>
          <w:p w14:paraId="1977CC28" w14:textId="77777777" w:rsidR="00A11C61" w:rsidRPr="00A131CD" w:rsidRDefault="00A11C61" w:rsidP="00A11C61">
            <w:pPr>
              <w:wordWrap/>
              <w:spacing w:line="240" w:lineRule="auto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vAlign w:val="center"/>
          </w:tcPr>
          <w:p w14:paraId="23DFD0B5" w14:textId="77777777" w:rsidR="00A11C61" w:rsidRPr="00A131CD" w:rsidRDefault="00A11C61" w:rsidP="00A11C61">
            <w:pPr>
              <w:wordWrap/>
              <w:spacing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5C566FBE" w14:textId="77777777" w:rsidR="00A11C61" w:rsidRPr="00A131CD" w:rsidRDefault="00A11C61" w:rsidP="00A11C61">
            <w:pPr>
              <w:wordWrap/>
              <w:spacing w:line="240" w:lineRule="auto"/>
              <w:ind w:right="100"/>
              <w:jc w:val="right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88" w:type="dxa"/>
            <w:gridSpan w:val="2"/>
            <w:vAlign w:val="center"/>
          </w:tcPr>
          <w:p w14:paraId="7B09AA81" w14:textId="77777777" w:rsidR="00A11C61" w:rsidRPr="00A131CD" w:rsidRDefault="00A11C61" w:rsidP="00A11C61">
            <w:pPr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395" w:type="dxa"/>
            <w:vAlign w:val="center"/>
          </w:tcPr>
          <w:p w14:paraId="3CDF18F0" w14:textId="77777777" w:rsidR="00A11C61" w:rsidRPr="00A131CD" w:rsidRDefault="00A11C61" w:rsidP="00A11C61">
            <w:pPr>
              <w:wordWrap/>
              <w:spacing w:line="240" w:lineRule="auto"/>
              <w:ind w:right="100"/>
              <w:jc w:val="right"/>
              <w:rPr>
                <w:sz w:val="18"/>
                <w:szCs w:val="18"/>
              </w:rPr>
            </w:pPr>
            <w:r w:rsidRPr="00A131C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11C61" w:rsidRPr="00142084" w14:paraId="466333E1" w14:textId="77777777" w:rsidTr="00A11C61">
        <w:trPr>
          <w:trHeight w:val="390"/>
        </w:trPr>
        <w:tc>
          <w:tcPr>
            <w:tcW w:w="367" w:type="dxa"/>
            <w:vMerge w:val="restart"/>
            <w:textDirection w:val="tbRlV"/>
            <w:vAlign w:val="center"/>
          </w:tcPr>
          <w:p w14:paraId="24948D7D" w14:textId="77777777" w:rsidR="00A11C61" w:rsidRPr="00142084" w:rsidRDefault="00A11C61" w:rsidP="00A11C61">
            <w:pPr>
              <w:wordWrap/>
              <w:spacing w:line="180" w:lineRule="exact"/>
              <w:ind w:left="40"/>
              <w:jc w:val="center"/>
              <w:rPr>
                <w:spacing w:val="13"/>
                <w:sz w:val="18"/>
                <w:szCs w:val="18"/>
              </w:rPr>
            </w:pPr>
            <w:r w:rsidRPr="00142084">
              <w:rPr>
                <w:rFonts w:hint="eastAsia"/>
                <w:spacing w:val="13"/>
                <w:sz w:val="18"/>
                <w:szCs w:val="18"/>
              </w:rPr>
              <w:t>取得した住宅</w:t>
            </w:r>
          </w:p>
        </w:tc>
        <w:tc>
          <w:tcPr>
            <w:tcW w:w="1829" w:type="dxa"/>
            <w:gridSpan w:val="3"/>
            <w:vAlign w:val="center"/>
          </w:tcPr>
          <w:p w14:paraId="7204CC00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1845" w:type="dxa"/>
            <w:gridSpan w:val="6"/>
            <w:vAlign w:val="center"/>
          </w:tcPr>
          <w:p w14:paraId="3D1302CD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42084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2017" w:type="dxa"/>
            <w:gridSpan w:val="3"/>
            <w:vAlign w:val="center"/>
          </w:tcPr>
          <w:p w14:paraId="1D5F5468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1815" w:type="dxa"/>
            <w:gridSpan w:val="2"/>
            <w:vAlign w:val="center"/>
          </w:tcPr>
          <w:p w14:paraId="6D35DCC4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新築年月日</w:t>
            </w:r>
          </w:p>
        </w:tc>
      </w:tr>
      <w:tr w:rsidR="00A11C61" w:rsidRPr="00142084" w14:paraId="5A0241E2" w14:textId="77777777" w:rsidTr="00A11C61">
        <w:trPr>
          <w:trHeight w:val="1010"/>
        </w:trPr>
        <w:tc>
          <w:tcPr>
            <w:tcW w:w="367" w:type="dxa"/>
            <w:vMerge/>
            <w:vAlign w:val="center"/>
          </w:tcPr>
          <w:p w14:paraId="66CA0F22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70B387BB" w14:textId="77777777" w:rsidR="00A11C61" w:rsidRPr="00142084" w:rsidRDefault="00A11C61" w:rsidP="00A11C61">
            <w:pPr>
              <w:wordWrap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42084">
              <w:rPr>
                <w:rFonts w:hint="eastAsia"/>
                <w:w w:val="5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1845" w:type="dxa"/>
            <w:gridSpan w:val="6"/>
            <w:vAlign w:val="center"/>
          </w:tcPr>
          <w:p w14:paraId="326AFEDB" w14:textId="77777777" w:rsidR="00A11C61" w:rsidRDefault="00A11C61" w:rsidP="00A11C61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専用住宅</w:t>
            </w:r>
          </w:p>
          <w:p w14:paraId="4DBFDD04" w14:textId="77777777" w:rsidR="00A11C61" w:rsidRDefault="00A11C61" w:rsidP="00A11C61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併用住宅</w:t>
            </w:r>
          </w:p>
          <w:p w14:paraId="548ECAE7" w14:textId="77777777" w:rsidR="00A11C61" w:rsidRDefault="00A11C61" w:rsidP="00A11C61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そ</w:t>
            </w:r>
            <w:r w:rsidRPr="00142084">
              <w:rPr>
                <w:rFonts w:hint="eastAsia"/>
                <w:w w:val="50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z w:val="18"/>
                <w:szCs w:val="18"/>
              </w:rPr>
              <w:t>の</w:t>
            </w:r>
            <w:r w:rsidRPr="00142084">
              <w:rPr>
                <w:rFonts w:hint="eastAsia"/>
                <w:w w:val="50"/>
                <w:sz w:val="18"/>
                <w:szCs w:val="18"/>
              </w:rPr>
              <w:t xml:space="preserve">　</w:t>
            </w:r>
            <w:r w:rsidRPr="00142084">
              <w:rPr>
                <w:rFonts w:hint="eastAsia"/>
                <w:sz w:val="18"/>
                <w:szCs w:val="18"/>
              </w:rPr>
              <w:t>他</w:t>
            </w:r>
          </w:p>
          <w:p w14:paraId="050AE1B4" w14:textId="77777777" w:rsidR="00A11C61" w:rsidRPr="00142084" w:rsidRDefault="00A11C61" w:rsidP="00A11C61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14208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42084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017" w:type="dxa"/>
            <w:gridSpan w:val="3"/>
            <w:vAlign w:val="center"/>
          </w:tcPr>
          <w:p w14:paraId="0D816B71" w14:textId="77777777" w:rsidR="00A11C61" w:rsidRPr="00142084" w:rsidRDefault="00A11C61" w:rsidP="00A11C61">
            <w:pPr>
              <w:wordWrap/>
              <w:spacing w:line="180" w:lineRule="exact"/>
              <w:ind w:right="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815" w:type="dxa"/>
            <w:gridSpan w:val="2"/>
            <w:vAlign w:val="center"/>
          </w:tcPr>
          <w:p w14:paraId="3903989B" w14:textId="77777777" w:rsidR="00A11C61" w:rsidRPr="00142084" w:rsidRDefault="00A11C61" w:rsidP="00A11C61">
            <w:pPr>
              <w:wordWrap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42084">
              <w:rPr>
                <w:rFonts w:hint="eastAsia"/>
                <w:w w:val="5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A11C61" w:rsidRPr="00142084" w14:paraId="2484822C" w14:textId="77777777" w:rsidTr="00A11C61">
        <w:trPr>
          <w:trHeight w:val="390"/>
        </w:trPr>
        <w:tc>
          <w:tcPr>
            <w:tcW w:w="367" w:type="dxa"/>
            <w:vMerge/>
            <w:vAlign w:val="center"/>
          </w:tcPr>
          <w:p w14:paraId="23A65132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74" w:type="dxa"/>
            <w:gridSpan w:val="9"/>
            <w:vAlign w:val="center"/>
          </w:tcPr>
          <w:p w14:paraId="3E85B9B0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pacing w:val="1"/>
                <w:sz w:val="18"/>
                <w:szCs w:val="18"/>
              </w:rPr>
            </w:pPr>
            <w:r w:rsidRPr="00142084">
              <w:rPr>
                <w:rFonts w:hint="eastAsia"/>
                <w:spacing w:val="1"/>
                <w:sz w:val="18"/>
                <w:szCs w:val="18"/>
              </w:rPr>
              <w:t>耐震基準に適合する旨の証明の取得年月日</w:t>
            </w:r>
          </w:p>
        </w:tc>
        <w:tc>
          <w:tcPr>
            <w:tcW w:w="3832" w:type="dxa"/>
            <w:gridSpan w:val="5"/>
            <w:vAlign w:val="center"/>
          </w:tcPr>
          <w:p w14:paraId="2B317C91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当該住宅に居住を開始した年月日</w:t>
            </w:r>
          </w:p>
        </w:tc>
      </w:tr>
      <w:tr w:rsidR="00A11C61" w:rsidRPr="00142084" w14:paraId="033BBE06" w14:textId="77777777" w:rsidTr="00A11C61">
        <w:trPr>
          <w:trHeight w:val="390"/>
        </w:trPr>
        <w:tc>
          <w:tcPr>
            <w:tcW w:w="367" w:type="dxa"/>
            <w:vMerge/>
            <w:vAlign w:val="center"/>
          </w:tcPr>
          <w:p w14:paraId="0A828E01" w14:textId="77777777" w:rsidR="00A11C61" w:rsidRPr="00142084" w:rsidRDefault="00A11C61" w:rsidP="00A11C6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74" w:type="dxa"/>
            <w:gridSpan w:val="9"/>
            <w:vAlign w:val="center"/>
          </w:tcPr>
          <w:p w14:paraId="4D8E82CC" w14:textId="77777777" w:rsidR="00A11C61" w:rsidRPr="00142084" w:rsidRDefault="00A11C61" w:rsidP="00A11C61">
            <w:pPr>
              <w:wordWrap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42084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3832" w:type="dxa"/>
            <w:gridSpan w:val="5"/>
            <w:vAlign w:val="center"/>
          </w:tcPr>
          <w:p w14:paraId="6F3C9C0E" w14:textId="77777777" w:rsidR="00A11C61" w:rsidRPr="00142084" w:rsidRDefault="00A11C61" w:rsidP="00A11C61">
            <w:pPr>
              <w:wordWrap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142084">
              <w:rPr>
                <w:rFonts w:hint="eastAsia"/>
                <w:w w:val="2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A11C61" w:rsidRPr="00142084" w14:paraId="5BF7B653" w14:textId="77777777" w:rsidTr="00142084">
        <w:trPr>
          <w:trHeight w:val="2620"/>
        </w:trPr>
        <w:tc>
          <w:tcPr>
            <w:tcW w:w="7873" w:type="dxa"/>
            <w:gridSpan w:val="15"/>
          </w:tcPr>
          <w:p w14:paraId="25F5A640" w14:textId="77777777" w:rsidR="00A11C61" w:rsidRPr="00142084" w:rsidRDefault="00A11C61" w:rsidP="00A11C61">
            <w:pPr>
              <w:wordWrap/>
              <w:spacing w:before="120" w:line="180" w:lineRule="exact"/>
              <w:ind w:left="100"/>
              <w:rPr>
                <w:spacing w:val="2"/>
                <w:sz w:val="18"/>
                <w:szCs w:val="18"/>
              </w:rPr>
            </w:pPr>
            <w:r w:rsidRPr="00142084">
              <w:rPr>
                <w:rFonts w:hint="eastAsia"/>
                <w:spacing w:val="2"/>
                <w:sz w:val="18"/>
                <w:szCs w:val="18"/>
              </w:rPr>
              <w:t>参考事項</w:t>
            </w:r>
          </w:p>
        </w:tc>
      </w:tr>
    </w:tbl>
    <w:p w14:paraId="491A6D29" w14:textId="77777777" w:rsidR="00BD37F9" w:rsidRPr="00BD37F9" w:rsidRDefault="00BD37F9" w:rsidP="00BD37F9">
      <w:pPr>
        <w:spacing w:line="160" w:lineRule="exact"/>
        <w:rPr>
          <w:sz w:val="15"/>
          <w:szCs w:val="15"/>
        </w:rPr>
      </w:pPr>
    </w:p>
    <w:sectPr w:rsidR="00BD37F9" w:rsidRPr="00BD37F9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084F" w14:textId="77777777" w:rsidR="00852189" w:rsidRDefault="00852189" w:rsidP="006111CA">
      <w:pPr>
        <w:spacing w:line="240" w:lineRule="auto"/>
      </w:pPr>
      <w:r>
        <w:separator/>
      </w:r>
    </w:p>
  </w:endnote>
  <w:endnote w:type="continuationSeparator" w:id="0">
    <w:p w14:paraId="321675AA" w14:textId="77777777" w:rsidR="00852189" w:rsidRDefault="0085218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596D" w14:textId="77777777" w:rsidR="00852189" w:rsidRDefault="00852189" w:rsidP="006111CA">
      <w:pPr>
        <w:spacing w:line="240" w:lineRule="auto"/>
      </w:pPr>
      <w:r>
        <w:separator/>
      </w:r>
    </w:p>
  </w:footnote>
  <w:footnote w:type="continuationSeparator" w:id="0">
    <w:p w14:paraId="0AFE3E87" w14:textId="77777777" w:rsidR="00852189" w:rsidRDefault="0085218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37F9"/>
    <w:rsid w:val="00002137"/>
    <w:rsid w:val="00086B83"/>
    <w:rsid w:val="00110A83"/>
    <w:rsid w:val="00142084"/>
    <w:rsid w:val="0019760F"/>
    <w:rsid w:val="0020169C"/>
    <w:rsid w:val="0025078C"/>
    <w:rsid w:val="002B0D22"/>
    <w:rsid w:val="002D5991"/>
    <w:rsid w:val="00323EE1"/>
    <w:rsid w:val="00327472"/>
    <w:rsid w:val="00330176"/>
    <w:rsid w:val="003649C9"/>
    <w:rsid w:val="0041240D"/>
    <w:rsid w:val="00457E27"/>
    <w:rsid w:val="004856E3"/>
    <w:rsid w:val="004A7E2E"/>
    <w:rsid w:val="004C1B4E"/>
    <w:rsid w:val="00581D26"/>
    <w:rsid w:val="005C125B"/>
    <w:rsid w:val="005E1A87"/>
    <w:rsid w:val="005F487B"/>
    <w:rsid w:val="006111CA"/>
    <w:rsid w:val="00617FD1"/>
    <w:rsid w:val="006550F5"/>
    <w:rsid w:val="006F1955"/>
    <w:rsid w:val="00712D0E"/>
    <w:rsid w:val="007335D1"/>
    <w:rsid w:val="00744BAB"/>
    <w:rsid w:val="00776E8E"/>
    <w:rsid w:val="008247B1"/>
    <w:rsid w:val="00852189"/>
    <w:rsid w:val="008A5AF9"/>
    <w:rsid w:val="008F5818"/>
    <w:rsid w:val="009275A1"/>
    <w:rsid w:val="00932042"/>
    <w:rsid w:val="009510CD"/>
    <w:rsid w:val="0097128D"/>
    <w:rsid w:val="009C6B96"/>
    <w:rsid w:val="00A11C61"/>
    <w:rsid w:val="00A131CD"/>
    <w:rsid w:val="00A20CAE"/>
    <w:rsid w:val="00B16D3A"/>
    <w:rsid w:val="00BB5765"/>
    <w:rsid w:val="00BD37F9"/>
    <w:rsid w:val="00C019F0"/>
    <w:rsid w:val="00C04096"/>
    <w:rsid w:val="00C6699A"/>
    <w:rsid w:val="00D40099"/>
    <w:rsid w:val="00D45CF0"/>
    <w:rsid w:val="00D47FD0"/>
    <w:rsid w:val="00D9476E"/>
    <w:rsid w:val="00E70082"/>
    <w:rsid w:val="00E73B73"/>
    <w:rsid w:val="00E86A2A"/>
    <w:rsid w:val="00EC133E"/>
    <w:rsid w:val="00EE18D2"/>
    <w:rsid w:val="00F11842"/>
    <w:rsid w:val="00F24921"/>
    <w:rsid w:val="00F37FFE"/>
    <w:rsid w:val="00F51772"/>
    <w:rsid w:val="00F813A4"/>
    <w:rsid w:val="00FA42CD"/>
    <w:rsid w:val="00FC3F18"/>
    <w:rsid w:val="00FF106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D138B75"/>
  <w14:defaultImageDpi w14:val="0"/>
  <w15:docId w15:val="{59CBE5B8-49FC-46E0-8B18-16ADBBEB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BD37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150415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木下 朋子</cp:lastModifiedBy>
  <cp:revision>2</cp:revision>
  <cp:lastPrinted>2022-11-28T05:51:00Z</cp:lastPrinted>
  <dcterms:created xsi:type="dcterms:W3CDTF">2023-03-27T10:58:00Z</dcterms:created>
  <dcterms:modified xsi:type="dcterms:W3CDTF">2023-03-27T10:58:00Z</dcterms:modified>
</cp:coreProperties>
</file>