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5FC2D5F8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別紙様式１</w:t>
      </w:r>
      <w:r>
        <w:rPr>
          <w:rFonts w:hint="eastAsia"/>
        </w:rPr>
        <w:t>）</w:t>
      </w:r>
    </w:p>
    <w:p w14:paraId="601A0190" w14:textId="77777777" w:rsidR="00962A0B" w:rsidRDefault="00962A0B" w:rsidP="001C41AE"/>
    <w:p w14:paraId="78C73122" w14:textId="628895D9" w:rsidR="004D1C1E" w:rsidRPr="004D1C1E" w:rsidRDefault="004D1C1E" w:rsidP="004D1C1E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675"/>
        <w:gridCol w:w="1680"/>
        <w:gridCol w:w="945"/>
        <w:gridCol w:w="3360"/>
        <w:gridCol w:w="1050"/>
        <w:gridCol w:w="945"/>
      </w:tblGrid>
      <w:tr w:rsidR="004D1C1E" w14:paraId="360C007A" w14:textId="32C51E4B" w:rsidTr="008E6419">
        <w:trPr>
          <w:trHeight w:val="737"/>
        </w:trPr>
        <w:tc>
          <w:tcPr>
            <w:tcW w:w="1675" w:type="dxa"/>
            <w:vAlign w:val="center"/>
          </w:tcPr>
          <w:p w14:paraId="0687F9CD" w14:textId="16D4B93E" w:rsidR="004D1C1E" w:rsidRDefault="004D1C1E" w:rsidP="004D1C1E">
            <w:r>
              <w:rPr>
                <w:rFonts w:hint="eastAsia"/>
              </w:rPr>
              <w:t>入札金額</w:t>
            </w:r>
          </w:p>
        </w:tc>
        <w:tc>
          <w:tcPr>
            <w:tcW w:w="7035" w:type="dxa"/>
            <w:gridSpan w:val="4"/>
            <w:vAlign w:val="center"/>
          </w:tcPr>
          <w:p w14:paraId="2986DE54" w14:textId="7DA82282" w:rsidR="004D1C1E" w:rsidRDefault="00F13098" w:rsidP="004D1C1E">
            <w:r>
              <w:rPr>
                <w:rFonts w:hint="eastAsia"/>
              </w:rPr>
              <w:t xml:space="preserve">　</w:t>
            </w:r>
            <w:r w:rsidR="004D1C1E">
              <w:rPr>
                <w:rFonts w:hint="eastAsia"/>
              </w:rPr>
              <w:t>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F27EF4C" w14:textId="77777777" w:rsidR="004D1C1E" w:rsidRDefault="004D1C1E" w:rsidP="004D1C1E"/>
        </w:tc>
      </w:tr>
      <w:tr w:rsidR="004D1C1E" w14:paraId="43D6482B" w14:textId="4A141E76" w:rsidTr="008E6419">
        <w:trPr>
          <w:trHeight w:val="737"/>
        </w:trPr>
        <w:tc>
          <w:tcPr>
            <w:tcW w:w="1675" w:type="dxa"/>
            <w:vAlign w:val="center"/>
          </w:tcPr>
          <w:p w14:paraId="057B187F" w14:textId="41942D50" w:rsidR="004D1C1E" w:rsidRDefault="004D1C1E" w:rsidP="004D1C1E">
            <w:r>
              <w:rPr>
                <w:rFonts w:hint="eastAsia"/>
              </w:rPr>
              <w:t>入札の目的</w:t>
            </w:r>
          </w:p>
        </w:tc>
        <w:tc>
          <w:tcPr>
            <w:tcW w:w="7035" w:type="dxa"/>
            <w:gridSpan w:val="4"/>
            <w:vAlign w:val="center"/>
          </w:tcPr>
          <w:p w14:paraId="5E67813F" w14:textId="05CAE4FC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下記物品の納入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00E16545" w14:textId="77777777" w:rsidR="004D1C1E" w:rsidRDefault="004D1C1E" w:rsidP="004D1C1E"/>
        </w:tc>
      </w:tr>
      <w:tr w:rsidR="004D1C1E" w14:paraId="02C6FA09" w14:textId="61F6B7B8" w:rsidTr="008E6419">
        <w:trPr>
          <w:trHeight w:val="737"/>
        </w:trPr>
        <w:tc>
          <w:tcPr>
            <w:tcW w:w="1675" w:type="dxa"/>
            <w:vAlign w:val="center"/>
          </w:tcPr>
          <w:p w14:paraId="0E9B843F" w14:textId="0E4752B4" w:rsidR="004D1C1E" w:rsidRDefault="004D1C1E" w:rsidP="004D1C1E">
            <w:r>
              <w:rPr>
                <w:rFonts w:hint="eastAsia"/>
              </w:rPr>
              <w:t>納入の場所</w:t>
            </w:r>
          </w:p>
        </w:tc>
        <w:tc>
          <w:tcPr>
            <w:tcW w:w="7035" w:type="dxa"/>
            <w:gridSpan w:val="4"/>
            <w:vAlign w:val="center"/>
          </w:tcPr>
          <w:p w14:paraId="7F2D2A91" w14:textId="0F8E3720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病院局経営管理課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50F2FBC4" w14:textId="77777777" w:rsidR="004D1C1E" w:rsidRDefault="004D1C1E" w:rsidP="004D1C1E"/>
        </w:tc>
      </w:tr>
      <w:tr w:rsidR="004D1C1E" w14:paraId="44058D2F" w14:textId="14B15F0E" w:rsidTr="008E6419">
        <w:trPr>
          <w:trHeight w:val="737"/>
        </w:trPr>
        <w:tc>
          <w:tcPr>
            <w:tcW w:w="1675" w:type="dxa"/>
            <w:vAlign w:val="center"/>
          </w:tcPr>
          <w:p w14:paraId="2672DA67" w14:textId="65E97EF0" w:rsidR="004D1C1E" w:rsidRDefault="00F13098" w:rsidP="004D1C1E">
            <w:r>
              <w:rPr>
                <w:rFonts w:hint="eastAsia"/>
              </w:rPr>
              <w:t>引渡の期限</w:t>
            </w:r>
          </w:p>
        </w:tc>
        <w:tc>
          <w:tcPr>
            <w:tcW w:w="7035" w:type="dxa"/>
            <w:gridSpan w:val="4"/>
            <w:vAlign w:val="center"/>
          </w:tcPr>
          <w:p w14:paraId="1F315E90" w14:textId="6D905409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93614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903EB1">
              <w:rPr>
                <w:rFonts w:hint="eastAsia"/>
              </w:rPr>
              <w:t>５</w:t>
            </w:r>
            <w:r>
              <w:rPr>
                <w:rFonts w:hint="eastAsia"/>
              </w:rPr>
              <w:t>月3</w:t>
            </w:r>
            <w:r w:rsidR="0079361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3984F2F" w14:textId="77777777" w:rsidR="004D1C1E" w:rsidRDefault="004D1C1E" w:rsidP="004D1C1E"/>
        </w:tc>
      </w:tr>
      <w:tr w:rsidR="004D1C1E" w14:paraId="2E7761B1" w14:textId="59849845" w:rsidTr="008E6419">
        <w:trPr>
          <w:trHeight w:val="737"/>
        </w:trPr>
        <w:tc>
          <w:tcPr>
            <w:tcW w:w="1675" w:type="dxa"/>
            <w:vAlign w:val="center"/>
          </w:tcPr>
          <w:p w14:paraId="3F6FB639" w14:textId="4DA1F508" w:rsidR="004D1C1E" w:rsidRDefault="004D1C1E" w:rsidP="004D1C1E">
            <w:r>
              <w:rPr>
                <w:rFonts w:hint="eastAsia"/>
              </w:rPr>
              <w:t>入札保証金額</w:t>
            </w:r>
          </w:p>
        </w:tc>
        <w:tc>
          <w:tcPr>
            <w:tcW w:w="7035" w:type="dxa"/>
            <w:gridSpan w:val="4"/>
            <w:vAlign w:val="center"/>
          </w:tcPr>
          <w:p w14:paraId="3BAE72D0" w14:textId="05C0026C" w:rsidR="004D1C1E" w:rsidRDefault="004D1C1E" w:rsidP="00962A0B">
            <w:pPr>
              <w:ind w:firstLineChars="100" w:firstLine="210"/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ED2684E" w14:textId="77777777" w:rsidR="004D1C1E" w:rsidRDefault="004D1C1E" w:rsidP="004D1C1E"/>
        </w:tc>
      </w:tr>
      <w:tr w:rsidR="00F13098" w14:paraId="29DF1856" w14:textId="78F85EFC" w:rsidTr="00F13098">
        <w:trPr>
          <w:trHeight w:val="397"/>
        </w:trPr>
        <w:tc>
          <w:tcPr>
            <w:tcW w:w="8710" w:type="dxa"/>
            <w:gridSpan w:val="5"/>
            <w:vAlign w:val="center"/>
          </w:tcPr>
          <w:p w14:paraId="40056421" w14:textId="3F3388E8" w:rsidR="00F13098" w:rsidRDefault="00F13098" w:rsidP="00F13098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6B60E3E7" w14:textId="77777777" w:rsidR="00F13098" w:rsidRDefault="00F13098" w:rsidP="004D1C1E"/>
        </w:tc>
      </w:tr>
      <w:tr w:rsidR="00F13098" w14:paraId="24661A0D" w14:textId="77777777" w:rsidTr="00654B55">
        <w:trPr>
          <w:trHeight w:val="397"/>
        </w:trPr>
        <w:tc>
          <w:tcPr>
            <w:tcW w:w="3355" w:type="dxa"/>
            <w:gridSpan w:val="2"/>
            <w:vAlign w:val="center"/>
          </w:tcPr>
          <w:p w14:paraId="153B9124" w14:textId="70C62760" w:rsidR="00F13098" w:rsidRDefault="00F13098" w:rsidP="00F1309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45" w:type="dxa"/>
            <w:vAlign w:val="center"/>
          </w:tcPr>
          <w:p w14:paraId="5DC4CDB9" w14:textId="6F676AF7" w:rsidR="00F13098" w:rsidRDefault="00F13098" w:rsidP="00F1309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360" w:type="dxa"/>
            <w:vAlign w:val="center"/>
          </w:tcPr>
          <w:p w14:paraId="62151782" w14:textId="3C678C59" w:rsidR="00F13098" w:rsidRDefault="00F13098" w:rsidP="00F1309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50" w:type="dxa"/>
            <w:vAlign w:val="center"/>
          </w:tcPr>
          <w:p w14:paraId="293BDDC2" w14:textId="70A1AFC7" w:rsidR="00F13098" w:rsidRDefault="00F13098" w:rsidP="00F1309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8B7207B" w14:textId="77777777" w:rsidR="00F13098" w:rsidRDefault="00F13098" w:rsidP="004D1C1E"/>
        </w:tc>
      </w:tr>
      <w:tr w:rsidR="00F13098" w14:paraId="26554FC9" w14:textId="77777777" w:rsidTr="00654B55">
        <w:trPr>
          <w:trHeight w:val="737"/>
        </w:trPr>
        <w:tc>
          <w:tcPr>
            <w:tcW w:w="3355" w:type="dxa"/>
            <w:gridSpan w:val="2"/>
            <w:vAlign w:val="center"/>
          </w:tcPr>
          <w:p w14:paraId="0942E4C6" w14:textId="1298DF21" w:rsidR="00F13098" w:rsidRDefault="00654B55" w:rsidP="004D1C1E">
            <w:r>
              <w:rPr>
                <w:rFonts w:hint="eastAsia"/>
              </w:rPr>
              <w:t>TRSLウイルスバスターCorp.Plus</w:t>
            </w:r>
          </w:p>
        </w:tc>
        <w:tc>
          <w:tcPr>
            <w:tcW w:w="945" w:type="dxa"/>
            <w:vAlign w:val="center"/>
          </w:tcPr>
          <w:p w14:paraId="664F39EC" w14:textId="18201C4C" w:rsidR="00F13098" w:rsidRDefault="00F13098" w:rsidP="00654B55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3360" w:type="dxa"/>
            <w:vAlign w:val="center"/>
          </w:tcPr>
          <w:p w14:paraId="086E0335" w14:textId="7800035C" w:rsidR="00F13098" w:rsidRDefault="00F13098" w:rsidP="00654B55">
            <w:pPr>
              <w:ind w:firstLine="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14:paraId="7F7DAE04" w14:textId="77777777" w:rsidR="00F13098" w:rsidRDefault="00F13098" w:rsidP="00654B55"/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1389BE46" w14:textId="77777777" w:rsidR="00F13098" w:rsidRDefault="00F13098" w:rsidP="004D1C1E"/>
        </w:tc>
      </w:tr>
      <w:tr w:rsidR="004D1C1E" w14:paraId="18B86385" w14:textId="7F140695" w:rsidTr="008E6419">
        <w:tc>
          <w:tcPr>
            <w:tcW w:w="8710" w:type="dxa"/>
            <w:gridSpan w:val="5"/>
            <w:vMerge w:val="restart"/>
          </w:tcPr>
          <w:p w14:paraId="776FEC29" w14:textId="60BACC5A" w:rsidR="004D1C1E" w:rsidRDefault="004D1C1E" w:rsidP="004D1C1E"/>
          <w:p w14:paraId="7C517021" w14:textId="16D83B0D" w:rsidR="004D1C1E" w:rsidRDefault="004D1C1E" w:rsidP="00962A0B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660F0495" w14:textId="7117E908" w:rsidR="004D1C1E" w:rsidRDefault="004D1C1E" w:rsidP="004D1C1E"/>
          <w:p w14:paraId="3D53DC01" w14:textId="77777777" w:rsidR="00962A0B" w:rsidRDefault="00962A0B" w:rsidP="004D1C1E"/>
          <w:p w14:paraId="5454EF87" w14:textId="77777777" w:rsidR="004D1C1E" w:rsidRDefault="004D1C1E" w:rsidP="00962A0B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126A490C" w14:textId="72F06775" w:rsidR="00962A0B" w:rsidRDefault="00962A0B" w:rsidP="004D1C1E"/>
          <w:p w14:paraId="0BBDE8FF" w14:textId="77777777" w:rsidR="00E94B95" w:rsidRDefault="00E94B95" w:rsidP="004D1C1E"/>
          <w:p w14:paraId="2E119696" w14:textId="6DADEF0E" w:rsidR="004D1C1E" w:rsidRPr="00654B55" w:rsidRDefault="004D1C1E" w:rsidP="00654B55">
            <w:pPr>
              <w:ind w:firstLineChars="1400" w:firstLine="2940"/>
            </w:pPr>
            <w:r>
              <w:rPr>
                <w:rFonts w:hint="eastAsia"/>
              </w:rPr>
              <w:t>入札者　住</w:t>
            </w:r>
            <w:r w:rsidR="00962A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962A0B">
              <w:rPr>
                <w:rFonts w:hint="eastAsia"/>
              </w:rPr>
              <w:t xml:space="preserve">　</w:t>
            </w:r>
          </w:p>
          <w:p w14:paraId="37B5AE3B" w14:textId="68E0B907" w:rsidR="00962A0B" w:rsidRPr="00654B55" w:rsidRDefault="008E6419" w:rsidP="00962A0B">
            <w:pPr>
              <w:ind w:firstLineChars="1200" w:firstLine="252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　　　　</w:t>
            </w:r>
          </w:p>
          <w:p w14:paraId="7B3310F2" w14:textId="62F51156" w:rsidR="00962A0B" w:rsidRPr="00654B55" w:rsidRDefault="00962A0B" w:rsidP="00654B55">
            <w:pPr>
              <w:ind w:firstLineChars="1800" w:firstLine="3780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3FB50887" w14:textId="3EE4213D" w:rsidR="00962A0B" w:rsidRPr="00654B55" w:rsidRDefault="008E6419" w:rsidP="00962A0B">
            <w:pPr>
              <w:ind w:firstLineChars="1600" w:firstLine="336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</w:t>
            </w:r>
          </w:p>
          <w:p w14:paraId="1447276F" w14:textId="31346BDB" w:rsidR="004D1C1E" w:rsidRPr="00654B55" w:rsidRDefault="004D1C1E" w:rsidP="00654B55">
            <w:pPr>
              <w:ind w:firstLineChars="1800" w:firstLine="3780"/>
            </w:pPr>
            <w:r w:rsidRPr="00654B55">
              <w:rPr>
                <w:rFonts w:hint="eastAsia"/>
              </w:rPr>
              <w:t>氏</w:t>
            </w:r>
            <w:r w:rsidR="00962A0B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>名</w:t>
            </w:r>
            <w:r w:rsidR="00962A0B" w:rsidRPr="00654B55">
              <w:rPr>
                <w:rFonts w:hint="eastAsia"/>
              </w:rPr>
              <w:t xml:space="preserve">　</w:t>
            </w:r>
            <w:r w:rsidR="00654B55">
              <w:rPr>
                <w:rFonts w:hint="eastAsia"/>
              </w:rPr>
              <w:t xml:space="preserve">　　　　　　</w:t>
            </w:r>
            <w:r w:rsidR="00962A0B" w:rsidRPr="00654B55">
              <w:rPr>
                <w:rFonts w:hint="eastAsia"/>
              </w:rPr>
              <w:t xml:space="preserve">　　</w:t>
            </w:r>
            <w:r w:rsidR="008E6419"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印　</w:t>
            </w:r>
          </w:p>
          <w:p w14:paraId="27C32DFF" w14:textId="05C84BCF" w:rsidR="00962A0B" w:rsidRDefault="00962A0B" w:rsidP="004D1C1E"/>
          <w:p w14:paraId="7010F234" w14:textId="77777777" w:rsidR="00962A0B" w:rsidRDefault="00962A0B" w:rsidP="004D1C1E"/>
          <w:p w14:paraId="2AD6C560" w14:textId="77777777" w:rsidR="004D1C1E" w:rsidRDefault="004D1C1E" w:rsidP="00962A0B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5CF06339" w14:textId="77777777" w:rsidR="00962A0B" w:rsidRDefault="00962A0B" w:rsidP="004D1C1E"/>
          <w:p w14:paraId="42FA55BF" w14:textId="4E52E38C" w:rsidR="008E6419" w:rsidRDefault="008E6419" w:rsidP="004D1C1E"/>
        </w:tc>
        <w:tc>
          <w:tcPr>
            <w:tcW w:w="945" w:type="dxa"/>
            <w:tcBorders>
              <w:top w:val="nil"/>
              <w:right w:val="nil"/>
            </w:tcBorders>
          </w:tcPr>
          <w:p w14:paraId="3E4D7119" w14:textId="77777777" w:rsidR="004D1C1E" w:rsidRDefault="004D1C1E" w:rsidP="004D1C1E"/>
        </w:tc>
      </w:tr>
      <w:tr w:rsidR="004D1C1E" w14:paraId="2F84E6FE" w14:textId="3BF8A65F" w:rsidTr="008E6419">
        <w:trPr>
          <w:cantSplit/>
          <w:trHeight w:val="1701"/>
        </w:trPr>
        <w:tc>
          <w:tcPr>
            <w:tcW w:w="8710" w:type="dxa"/>
            <w:gridSpan w:val="5"/>
            <w:vMerge/>
          </w:tcPr>
          <w:p w14:paraId="054E7FAE" w14:textId="77777777" w:rsidR="004D1C1E" w:rsidRDefault="004D1C1E" w:rsidP="004D1C1E"/>
        </w:tc>
        <w:tc>
          <w:tcPr>
            <w:tcW w:w="945" w:type="dxa"/>
            <w:textDirection w:val="tbRlV"/>
          </w:tcPr>
          <w:p w14:paraId="17490662" w14:textId="77777777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4D135FA1" w14:textId="6B2576BC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4D1C1E" w14:paraId="4E442462" w14:textId="7B488A83" w:rsidTr="008E6419">
        <w:trPr>
          <w:trHeight w:val="1984"/>
        </w:trPr>
        <w:tc>
          <w:tcPr>
            <w:tcW w:w="8710" w:type="dxa"/>
            <w:gridSpan w:val="5"/>
            <w:vMerge/>
          </w:tcPr>
          <w:p w14:paraId="053E9E1B" w14:textId="77777777" w:rsidR="004D1C1E" w:rsidRDefault="004D1C1E" w:rsidP="004D1C1E"/>
        </w:tc>
        <w:tc>
          <w:tcPr>
            <w:tcW w:w="945" w:type="dxa"/>
          </w:tcPr>
          <w:p w14:paraId="28F6BA6E" w14:textId="77777777" w:rsidR="004D1C1E" w:rsidRDefault="004D1C1E" w:rsidP="004D1C1E"/>
        </w:tc>
      </w:tr>
    </w:tbl>
    <w:p w14:paraId="5821857F" w14:textId="77777777" w:rsidR="004D1C1E" w:rsidRDefault="004D1C1E">
      <w:pPr>
        <w:widowControl/>
        <w:jc w:val="left"/>
      </w:pPr>
      <w:r>
        <w:br w:type="page"/>
      </w:r>
    </w:p>
    <w:p w14:paraId="7301ABEF" w14:textId="643BDAB5" w:rsidR="004D1C1E" w:rsidRDefault="00E94B95" w:rsidP="004D1C1E">
      <w:r>
        <w:rPr>
          <w:rFonts w:hint="eastAsia"/>
        </w:rPr>
        <w:lastRenderedPageBreak/>
        <w:t>（</w:t>
      </w:r>
      <w:r w:rsidR="00F13098">
        <w:rPr>
          <w:rFonts w:hint="eastAsia"/>
        </w:rPr>
        <w:t>別紙</w:t>
      </w:r>
      <w:r>
        <w:rPr>
          <w:rFonts w:hint="eastAsia"/>
        </w:rPr>
        <w:t>様式</w:t>
      </w:r>
      <w:r w:rsidR="00F13098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5560"/>
        <w:gridCol w:w="4095"/>
      </w:tblGrid>
      <w:tr w:rsidR="00E94B95" w14:paraId="1B899637" w14:textId="77777777" w:rsidTr="00516CDD">
        <w:tc>
          <w:tcPr>
            <w:tcW w:w="9655" w:type="dxa"/>
            <w:gridSpan w:val="2"/>
          </w:tcPr>
          <w:p w14:paraId="6E0A2B50" w14:textId="6E8DCA4F" w:rsidR="00B40E41" w:rsidRDefault="00B40E41" w:rsidP="00516CDD"/>
          <w:p w14:paraId="2EF10E7E" w14:textId="5065AC27" w:rsidR="00E94B95" w:rsidRPr="00B40E41" w:rsidRDefault="00E94B95" w:rsidP="00516CDD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任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状</w:t>
            </w:r>
          </w:p>
          <w:p w14:paraId="6B80D9D3" w14:textId="5094D3F3" w:rsidR="00E94B95" w:rsidRDefault="00E94B95" w:rsidP="00516CDD"/>
          <w:p w14:paraId="0CB2CD21" w14:textId="659C6B8E" w:rsid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　　　　</w:t>
            </w:r>
            <w:r w:rsidR="00516CDD" w:rsidRPr="00654B55">
              <w:rPr>
                <w:rFonts w:hint="eastAsia"/>
                <w:sz w:val="24"/>
                <w:szCs w:val="24"/>
              </w:rPr>
              <w:t xml:space="preserve">　　　　　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</w:t>
            </w:r>
            <w:r w:rsidRPr="00654B55">
              <w:rPr>
                <w:rFonts w:hint="eastAsia"/>
                <w:sz w:val="24"/>
                <w:szCs w:val="24"/>
              </w:rPr>
              <w:t>（</w:t>
            </w:r>
            <w:r w:rsidRPr="00516CDD">
              <w:rPr>
                <w:rFonts w:hint="eastAsia"/>
                <w:sz w:val="24"/>
                <w:szCs w:val="24"/>
              </w:rPr>
              <w:t>使用印鑑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Pr="00516CDD">
              <w:rPr>
                <w:rFonts w:hint="eastAsia"/>
                <w:sz w:val="24"/>
                <w:szCs w:val="24"/>
              </w:rPr>
              <w:t xml:space="preserve">　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="00516CDD" w:rsidRPr="00654B55">
              <w:rPr>
                <w:rFonts w:hint="eastAsia"/>
                <w:sz w:val="24"/>
                <w:szCs w:val="24"/>
              </w:rPr>
              <w:t>印</w:t>
            </w:r>
            <w:r w:rsidR="00654B55">
              <w:rPr>
                <w:rFonts w:hint="eastAsia"/>
                <w:sz w:val="24"/>
                <w:szCs w:val="24"/>
              </w:rPr>
              <w:t xml:space="preserve">　　</w:t>
            </w:r>
            <w:r w:rsidRPr="00516CDD">
              <w:rPr>
                <w:rFonts w:hint="eastAsia"/>
                <w:sz w:val="24"/>
                <w:szCs w:val="24"/>
              </w:rPr>
              <w:t xml:space="preserve">　）を</w:t>
            </w:r>
          </w:p>
          <w:p w14:paraId="1A8859D7" w14:textId="5489B47C" w:rsidR="00E94B95" w:rsidRP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Pr="00516CDD">
              <w:rPr>
                <w:rFonts w:hint="eastAsia"/>
                <w:sz w:val="24"/>
                <w:szCs w:val="24"/>
              </w:rPr>
              <w:t>下記業務の入札</w:t>
            </w:r>
            <w:r w:rsidR="00516CDD"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7F34772F" w14:textId="192F4906" w:rsidR="00B40E41" w:rsidRDefault="00B40E41" w:rsidP="00516CDD"/>
          <w:p w14:paraId="46111DE8" w14:textId="77777777" w:rsidR="00364556" w:rsidRPr="00516CDD" w:rsidRDefault="00364556" w:rsidP="00516CDD"/>
          <w:p w14:paraId="7E8029BA" w14:textId="77777777" w:rsidR="00E94B95" w:rsidRDefault="00E94B95" w:rsidP="00516CDD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3B170DFB" w14:textId="19B52600" w:rsidR="00E94B95" w:rsidRDefault="00E94B95" w:rsidP="00516CDD">
            <w:pPr>
              <w:pStyle w:val="af8"/>
              <w:jc w:val="both"/>
            </w:pPr>
          </w:p>
          <w:p w14:paraId="557F83DF" w14:textId="77777777" w:rsidR="00364556" w:rsidRDefault="00364556" w:rsidP="00516CDD">
            <w:pPr>
              <w:pStyle w:val="af8"/>
              <w:jc w:val="both"/>
            </w:pPr>
          </w:p>
          <w:p w14:paraId="12ED3A99" w14:textId="2A6C0401" w:rsidR="00E94B95" w:rsidRDefault="00E94B95" w:rsidP="00516CDD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 xml:space="preserve">１　</w:t>
            </w:r>
            <w:r w:rsidR="00F13098">
              <w:rPr>
                <w:rFonts w:hint="eastAsia"/>
              </w:rPr>
              <w:t>入札の目的</w:t>
            </w:r>
            <w:r w:rsidR="00B40E41">
              <w:rPr>
                <w:rFonts w:hint="eastAsia"/>
              </w:rPr>
              <w:t xml:space="preserve">　</w:t>
            </w:r>
            <w:r w:rsidR="00654B55">
              <w:rPr>
                <w:rFonts w:hint="eastAsia"/>
              </w:rPr>
              <w:t>TRSLウイルスバスターCorp.Plus</w:t>
            </w:r>
            <w:r w:rsidR="00F13098">
              <w:rPr>
                <w:rFonts w:hint="eastAsia"/>
              </w:rPr>
              <w:t xml:space="preserve">　一式</w:t>
            </w:r>
          </w:p>
          <w:p w14:paraId="2AAB1E2D" w14:textId="17F2F2DB" w:rsidR="00B40E41" w:rsidRDefault="00B40E41" w:rsidP="00516CDD">
            <w:pPr>
              <w:pStyle w:val="af8"/>
              <w:jc w:val="both"/>
            </w:pPr>
          </w:p>
          <w:p w14:paraId="5E5B842A" w14:textId="5CBB5A90" w:rsidR="00364556" w:rsidRDefault="00364556" w:rsidP="00516CDD">
            <w:pPr>
              <w:pStyle w:val="af8"/>
              <w:jc w:val="both"/>
            </w:pPr>
          </w:p>
          <w:p w14:paraId="1A8E24CD" w14:textId="04B2C0F0" w:rsidR="00D56931" w:rsidRDefault="00D56931" w:rsidP="00516CDD">
            <w:pPr>
              <w:pStyle w:val="af8"/>
              <w:jc w:val="both"/>
            </w:pPr>
          </w:p>
          <w:p w14:paraId="58A0686A" w14:textId="77777777" w:rsidR="00D56931" w:rsidRDefault="00D56931" w:rsidP="00516CDD">
            <w:pPr>
              <w:pStyle w:val="af8"/>
              <w:jc w:val="both"/>
            </w:pPr>
          </w:p>
          <w:p w14:paraId="54C700F2" w14:textId="77777777" w:rsidR="00516CDD" w:rsidRDefault="00516CDD" w:rsidP="00516CDD">
            <w:pPr>
              <w:pStyle w:val="af8"/>
              <w:jc w:val="both"/>
            </w:pPr>
          </w:p>
          <w:p w14:paraId="10097736" w14:textId="690A7B38" w:rsidR="00B40E41" w:rsidRDefault="00B40E41" w:rsidP="00516CDD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14:paraId="78B90B86" w14:textId="77777777" w:rsidR="00516CDD" w:rsidRDefault="00516CDD" w:rsidP="00516CDD">
            <w:pPr>
              <w:pStyle w:val="af8"/>
              <w:jc w:val="both"/>
            </w:pPr>
          </w:p>
          <w:p w14:paraId="7B5FADBD" w14:textId="77777777" w:rsidR="00516CDD" w:rsidRDefault="00516CDD" w:rsidP="00516CDD">
            <w:pPr>
              <w:pStyle w:val="af8"/>
              <w:jc w:val="both"/>
            </w:pPr>
          </w:p>
          <w:p w14:paraId="2DA22124" w14:textId="77777777" w:rsidR="00516CDD" w:rsidRDefault="00516CDD" w:rsidP="00516CDD">
            <w:pPr>
              <w:pStyle w:val="af8"/>
              <w:jc w:val="both"/>
            </w:pPr>
          </w:p>
          <w:p w14:paraId="4575C2C7" w14:textId="150F63C3" w:rsidR="00516CDD" w:rsidRDefault="00B40E41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>住</w:t>
            </w:r>
            <w:r w:rsidR="00516CD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516CDD" w:rsidRPr="00654B55">
              <w:rPr>
                <w:rFonts w:hint="eastAsia"/>
              </w:rPr>
              <w:t xml:space="preserve">　</w:t>
            </w:r>
          </w:p>
          <w:p w14:paraId="70CE81FF" w14:textId="7BC10100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2B9EA23D" w14:textId="79F877E8" w:rsidR="00516CDD" w:rsidRDefault="00516CDD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05EF7F50" w14:textId="649AF8BE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5292ED7E" w14:textId="04AA2BB9" w:rsidR="00B40E41" w:rsidRPr="00654B55" w:rsidRDefault="00B40E41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>氏</w:t>
            </w:r>
            <w:r w:rsidR="00516CDD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 xml:space="preserve">名　</w:t>
            </w:r>
            <w:r w:rsidR="00516CDD" w:rsidRPr="00654B55">
              <w:rPr>
                <w:rFonts w:hint="eastAsia"/>
              </w:rPr>
              <w:t xml:space="preserve">　　　　　　　　　　　　　　　</w:t>
            </w:r>
            <w:r w:rsidRPr="00654B55">
              <w:rPr>
                <w:rFonts w:hint="eastAsia"/>
              </w:rPr>
              <w:t>印</w:t>
            </w:r>
          </w:p>
          <w:p w14:paraId="57294AC6" w14:textId="381E7D33" w:rsidR="00B40E41" w:rsidRDefault="00B40E41" w:rsidP="00516CDD">
            <w:pPr>
              <w:pStyle w:val="af8"/>
              <w:jc w:val="both"/>
            </w:pPr>
          </w:p>
          <w:p w14:paraId="04B5F23C" w14:textId="531AA011" w:rsidR="00516CDD" w:rsidRDefault="00516CDD" w:rsidP="00516CDD">
            <w:pPr>
              <w:pStyle w:val="af8"/>
              <w:jc w:val="both"/>
            </w:pPr>
          </w:p>
          <w:p w14:paraId="3F7B95D3" w14:textId="77777777" w:rsidR="00516CDD" w:rsidRDefault="00516CDD" w:rsidP="00516CDD">
            <w:pPr>
              <w:pStyle w:val="af8"/>
              <w:jc w:val="both"/>
            </w:pPr>
          </w:p>
          <w:p w14:paraId="6D338D7F" w14:textId="7D9B494F" w:rsidR="00B40E41" w:rsidRPr="00E94B95" w:rsidRDefault="00B40E41" w:rsidP="00654B55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5760D028" w14:textId="77777777" w:rsidR="00E94B95" w:rsidRDefault="00E94B95" w:rsidP="00516CDD"/>
          <w:p w14:paraId="2C3F82CC" w14:textId="2096E1CA" w:rsidR="00516CDD" w:rsidRDefault="00516CDD" w:rsidP="00516CDD"/>
        </w:tc>
      </w:tr>
      <w:tr w:rsidR="00B40E41" w14:paraId="032E7B94" w14:textId="77777777" w:rsidTr="00516CDD">
        <w:tc>
          <w:tcPr>
            <w:tcW w:w="5560" w:type="dxa"/>
            <w:tcBorders>
              <w:left w:val="nil"/>
              <w:bottom w:val="nil"/>
            </w:tcBorders>
          </w:tcPr>
          <w:p w14:paraId="4D9FE082" w14:textId="77777777" w:rsidR="00B40E41" w:rsidRDefault="00B40E41" w:rsidP="004D1C1E"/>
        </w:tc>
        <w:tc>
          <w:tcPr>
            <w:tcW w:w="4095" w:type="dxa"/>
          </w:tcPr>
          <w:p w14:paraId="5E79D6B3" w14:textId="056D15D4" w:rsidR="00B40E41" w:rsidRDefault="00B40E41" w:rsidP="00516CDD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B40E41" w14:paraId="0606B629" w14:textId="77777777" w:rsidTr="00364556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2B015E5C" w14:textId="77777777" w:rsidR="00B40E41" w:rsidRDefault="00B40E41" w:rsidP="00364556"/>
          <w:p w14:paraId="5E4119F7" w14:textId="5875671B" w:rsidR="00D56931" w:rsidRDefault="00D56931" w:rsidP="00364556"/>
        </w:tc>
        <w:tc>
          <w:tcPr>
            <w:tcW w:w="4095" w:type="dxa"/>
            <w:vAlign w:val="center"/>
          </w:tcPr>
          <w:p w14:paraId="3B2498CD" w14:textId="1BA35E06" w:rsidR="005D1D5C" w:rsidRDefault="005D1D5C" w:rsidP="00364556"/>
        </w:tc>
      </w:tr>
    </w:tbl>
    <w:p w14:paraId="6616C9A2" w14:textId="3400DCE6" w:rsidR="00E94B95" w:rsidRPr="001C41AE" w:rsidRDefault="00E94B95" w:rsidP="004D1C1E"/>
    <w:sectPr w:rsidR="00E94B95" w:rsidRPr="001C41AE" w:rsidSect="008E6419">
      <w:footerReference w:type="default" r:id="rId8"/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D32" w14:textId="77777777" w:rsidR="00A71A55" w:rsidRDefault="00A71A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55384"/>
    <w:rsid w:val="00071943"/>
    <w:rsid w:val="000D3E31"/>
    <w:rsid w:val="0018636A"/>
    <w:rsid w:val="0019750A"/>
    <w:rsid w:val="001A3E79"/>
    <w:rsid w:val="001C41AE"/>
    <w:rsid w:val="00201E0B"/>
    <w:rsid w:val="00206D4C"/>
    <w:rsid w:val="002606E6"/>
    <w:rsid w:val="00316671"/>
    <w:rsid w:val="00360CD3"/>
    <w:rsid w:val="00364556"/>
    <w:rsid w:val="003E17C5"/>
    <w:rsid w:val="00413090"/>
    <w:rsid w:val="00433297"/>
    <w:rsid w:val="00443A9B"/>
    <w:rsid w:val="0047543C"/>
    <w:rsid w:val="004C69BD"/>
    <w:rsid w:val="004D1C1E"/>
    <w:rsid w:val="004F2702"/>
    <w:rsid w:val="00516CDD"/>
    <w:rsid w:val="00543F65"/>
    <w:rsid w:val="00557646"/>
    <w:rsid w:val="005A18DD"/>
    <w:rsid w:val="005D1D5C"/>
    <w:rsid w:val="00627BF7"/>
    <w:rsid w:val="00654B55"/>
    <w:rsid w:val="0065786B"/>
    <w:rsid w:val="00661F43"/>
    <w:rsid w:val="00663C40"/>
    <w:rsid w:val="006E71E2"/>
    <w:rsid w:val="00707964"/>
    <w:rsid w:val="007705EC"/>
    <w:rsid w:val="00793614"/>
    <w:rsid w:val="007B1F7E"/>
    <w:rsid w:val="00834244"/>
    <w:rsid w:val="00846C2B"/>
    <w:rsid w:val="008E6419"/>
    <w:rsid w:val="00903EB1"/>
    <w:rsid w:val="00932C98"/>
    <w:rsid w:val="00952392"/>
    <w:rsid w:val="00962A0B"/>
    <w:rsid w:val="00975A38"/>
    <w:rsid w:val="00A03D52"/>
    <w:rsid w:val="00A71A55"/>
    <w:rsid w:val="00B40E41"/>
    <w:rsid w:val="00B56785"/>
    <w:rsid w:val="00B70559"/>
    <w:rsid w:val="00BC1AAD"/>
    <w:rsid w:val="00CC0A5D"/>
    <w:rsid w:val="00D518B0"/>
    <w:rsid w:val="00D56931"/>
    <w:rsid w:val="00D90A93"/>
    <w:rsid w:val="00E54E8C"/>
    <w:rsid w:val="00E907FF"/>
    <w:rsid w:val="00E94B95"/>
    <w:rsid w:val="00F13098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  <w15:docId w15:val="{A2888142-489D-4559-BC0F-4BBDD16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51\Documents\Office%20&#12398;&#12459;&#12473;&#12479;&#12512;%20&#12486;&#12531;&#12503;&#12524;&#12540;&#12488;\myten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mytenp.dotx</Template>
  <TotalTime>24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</dc:title>
  <dc:subject>入札書・委任状</dc:subject>
  <dc:creator>経営管理課</dc:creator>
  <cp:keywords/>
  <dc:description/>
  <cp:lastModifiedBy>七村 寿仁</cp:lastModifiedBy>
  <cp:revision>8</cp:revision>
  <cp:lastPrinted>2023-03-24T02:20:00Z</cp:lastPrinted>
  <dcterms:created xsi:type="dcterms:W3CDTF">2023-03-16T06:00:00Z</dcterms:created>
  <dcterms:modified xsi:type="dcterms:W3CDTF">2024-03-26T04:37:00Z</dcterms:modified>
</cp:coreProperties>
</file>