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75BF" w14:textId="77777777" w:rsidR="00502899" w:rsidRDefault="00C7257C">
      <w:pPr>
        <w:rPr>
          <w:rFonts w:hint="default"/>
        </w:rPr>
      </w:pPr>
      <w:r>
        <w:rPr>
          <w:rFonts w:ascii="ＭＳ ゴシック" w:eastAsia="ＭＳ ゴシック" w:hAnsi="ＭＳ ゴシック"/>
        </w:rPr>
        <w:t>様式第８</w:t>
      </w:r>
      <w:r>
        <w:t>（第17条関係）</w:t>
      </w:r>
    </w:p>
    <w:p w14:paraId="4F25EFCF" w14:textId="77777777" w:rsidR="00502899" w:rsidRDefault="00502899">
      <w:pPr>
        <w:rPr>
          <w:rFonts w:hint="default"/>
        </w:rPr>
      </w:pPr>
    </w:p>
    <w:p w14:paraId="7D6DC6B7" w14:textId="77777777" w:rsidR="00502899" w:rsidRDefault="00502899">
      <w:pPr>
        <w:rPr>
          <w:rFonts w:hint="default"/>
        </w:rPr>
      </w:pPr>
    </w:p>
    <w:p w14:paraId="776D579C" w14:textId="77777777" w:rsidR="00502899" w:rsidRDefault="00C7257C">
      <w:pPr>
        <w:jc w:val="center"/>
        <w:rPr>
          <w:rFonts w:hint="default"/>
        </w:rPr>
      </w:pPr>
      <w:r>
        <w:t>特　定　計　量　器　販　売　事　業　届　出　書</w:t>
      </w:r>
    </w:p>
    <w:p w14:paraId="38C6E2B3" w14:textId="77777777" w:rsidR="00502899" w:rsidRDefault="00502899">
      <w:pPr>
        <w:rPr>
          <w:rFonts w:hint="default"/>
        </w:rPr>
      </w:pPr>
    </w:p>
    <w:p w14:paraId="40F3BD93" w14:textId="77777777" w:rsidR="00502899" w:rsidRDefault="00502899">
      <w:pPr>
        <w:rPr>
          <w:rFonts w:hint="default"/>
        </w:rPr>
      </w:pPr>
    </w:p>
    <w:p w14:paraId="61BC945B" w14:textId="77777777" w:rsidR="00502899" w:rsidRDefault="00C7257C">
      <w:pPr>
        <w:rPr>
          <w:rFonts w:hint="default"/>
        </w:rPr>
      </w:pPr>
      <w:r>
        <w:t xml:space="preserve">　　　　　　　　　　　</w:t>
      </w:r>
    </w:p>
    <w:p w14:paraId="1A944CBD" w14:textId="77777777" w:rsidR="00502899" w:rsidRDefault="00C7257C" w:rsidP="00DC18EC">
      <w:pPr>
        <w:jc w:val="right"/>
        <w:rPr>
          <w:rFonts w:hint="default"/>
        </w:rPr>
      </w:pPr>
      <w:r>
        <w:t xml:space="preserve">　　　　　　　　　　　　　　　　　年　　月　　日</w:t>
      </w:r>
    </w:p>
    <w:p w14:paraId="4650B4CB" w14:textId="77777777" w:rsidR="00502899" w:rsidRDefault="00502899">
      <w:pPr>
        <w:rPr>
          <w:rFonts w:hint="default"/>
        </w:rPr>
      </w:pPr>
    </w:p>
    <w:p w14:paraId="2134AA30" w14:textId="77777777" w:rsidR="00502899" w:rsidRDefault="00502899">
      <w:pPr>
        <w:rPr>
          <w:rFonts w:hint="default"/>
        </w:rPr>
      </w:pPr>
    </w:p>
    <w:p w14:paraId="7C71B020" w14:textId="77777777" w:rsidR="00502899" w:rsidRDefault="00C7257C">
      <w:pPr>
        <w:rPr>
          <w:rFonts w:hint="default"/>
        </w:rPr>
      </w:pPr>
      <w:r>
        <w:t xml:space="preserve">　宮崎県知事　殿</w:t>
      </w:r>
    </w:p>
    <w:p w14:paraId="307EC0C6" w14:textId="77777777" w:rsidR="00502899" w:rsidRDefault="00502899">
      <w:pPr>
        <w:rPr>
          <w:rFonts w:hint="default"/>
        </w:rPr>
      </w:pPr>
    </w:p>
    <w:p w14:paraId="09B63D3B" w14:textId="77777777" w:rsidR="00502899" w:rsidRDefault="00502899">
      <w:pPr>
        <w:rPr>
          <w:rFonts w:hint="default"/>
        </w:rPr>
      </w:pPr>
    </w:p>
    <w:p w14:paraId="2F57B6FC" w14:textId="77777777" w:rsidR="00502899" w:rsidRDefault="00C7257C">
      <w:pPr>
        <w:rPr>
          <w:rFonts w:hint="default"/>
        </w:rPr>
      </w:pPr>
      <w:r>
        <w:t xml:space="preserve">　　　　　　　　　　　　　　届出者　住所</w:t>
      </w:r>
    </w:p>
    <w:p w14:paraId="53139E03" w14:textId="77777777" w:rsidR="00502899" w:rsidRDefault="00502899">
      <w:pPr>
        <w:rPr>
          <w:rFonts w:hint="default"/>
        </w:rPr>
      </w:pPr>
    </w:p>
    <w:p w14:paraId="32A1C955" w14:textId="77777777" w:rsidR="00502899" w:rsidRDefault="00C7257C">
      <w:pPr>
        <w:rPr>
          <w:rFonts w:hint="default"/>
        </w:rPr>
      </w:pPr>
      <w:r>
        <w:t xml:space="preserve">　　　　　　　　　　　　　　　　　　氏名</w:t>
      </w:r>
    </w:p>
    <w:p w14:paraId="03B59F78" w14:textId="77777777" w:rsidR="00502899" w:rsidRDefault="00502899">
      <w:pPr>
        <w:rPr>
          <w:rFonts w:hint="default"/>
        </w:rPr>
      </w:pPr>
    </w:p>
    <w:p w14:paraId="69B36D0C" w14:textId="77777777" w:rsidR="00502899" w:rsidRDefault="00502899">
      <w:pPr>
        <w:rPr>
          <w:rFonts w:hint="default"/>
        </w:rPr>
      </w:pPr>
    </w:p>
    <w:p w14:paraId="236B56E1" w14:textId="77777777" w:rsidR="00502899" w:rsidRDefault="00C7257C">
      <w:pPr>
        <w:rPr>
          <w:rFonts w:hint="default"/>
        </w:rPr>
      </w:pPr>
      <w:r>
        <w:t xml:space="preserve">　下記により、計量法第51条の特定計量器の販売の事業を行いたいので、届け出ます。</w:t>
      </w:r>
    </w:p>
    <w:p w14:paraId="67F0B055" w14:textId="77777777" w:rsidR="00502899" w:rsidRDefault="00502899">
      <w:pPr>
        <w:rPr>
          <w:rFonts w:hint="default"/>
        </w:rPr>
      </w:pPr>
    </w:p>
    <w:p w14:paraId="17A9885E" w14:textId="77777777" w:rsidR="00502899" w:rsidRDefault="00502899">
      <w:pPr>
        <w:rPr>
          <w:rFonts w:hint="default"/>
        </w:rPr>
      </w:pPr>
    </w:p>
    <w:p w14:paraId="5DE14FAB" w14:textId="77777777" w:rsidR="00502899" w:rsidRDefault="00C7257C">
      <w:pPr>
        <w:jc w:val="center"/>
        <w:rPr>
          <w:rFonts w:hint="default"/>
        </w:rPr>
      </w:pPr>
      <w:r>
        <w:t>記</w:t>
      </w:r>
    </w:p>
    <w:p w14:paraId="27BA44F0" w14:textId="77777777" w:rsidR="00502899" w:rsidRDefault="00502899">
      <w:pPr>
        <w:rPr>
          <w:rFonts w:hint="default"/>
        </w:rPr>
      </w:pPr>
    </w:p>
    <w:p w14:paraId="2FF381A8" w14:textId="77777777" w:rsidR="00502899" w:rsidRDefault="00502899">
      <w:pPr>
        <w:rPr>
          <w:rFonts w:hint="default"/>
        </w:rPr>
      </w:pPr>
    </w:p>
    <w:p w14:paraId="2BC1D509" w14:textId="77777777" w:rsidR="00502899" w:rsidRDefault="00C7257C">
      <w:pPr>
        <w:rPr>
          <w:rFonts w:hint="default"/>
        </w:rPr>
      </w:pPr>
      <w:r>
        <w:t xml:space="preserve">　１　事業の区分の略称</w:t>
      </w:r>
    </w:p>
    <w:p w14:paraId="46168D4A" w14:textId="77777777" w:rsidR="00502899" w:rsidRDefault="00502899">
      <w:pPr>
        <w:rPr>
          <w:rFonts w:hint="default"/>
        </w:rPr>
      </w:pPr>
    </w:p>
    <w:p w14:paraId="6A37339C" w14:textId="77777777" w:rsidR="00502899" w:rsidRDefault="00502899">
      <w:pPr>
        <w:rPr>
          <w:rFonts w:hint="default"/>
        </w:rPr>
      </w:pPr>
    </w:p>
    <w:p w14:paraId="62C3DECE" w14:textId="77777777" w:rsidR="00502899" w:rsidRDefault="00502899">
      <w:pPr>
        <w:rPr>
          <w:rFonts w:hint="default"/>
        </w:rPr>
      </w:pPr>
    </w:p>
    <w:p w14:paraId="0F477DB3" w14:textId="77777777" w:rsidR="00502899" w:rsidRDefault="00C7257C">
      <w:pPr>
        <w:rPr>
          <w:rFonts w:hint="default"/>
        </w:rPr>
      </w:pPr>
      <w:r>
        <w:t xml:space="preserve">　２　営業所の名称及び所在地</w:t>
      </w:r>
    </w:p>
    <w:p w14:paraId="44ADEEFB" w14:textId="77777777" w:rsidR="00502899" w:rsidRDefault="00502899">
      <w:pPr>
        <w:rPr>
          <w:rFonts w:hint="default"/>
        </w:rPr>
      </w:pPr>
    </w:p>
    <w:p w14:paraId="5FB5DA70" w14:textId="77777777" w:rsidR="00502899" w:rsidRDefault="00502899">
      <w:pPr>
        <w:rPr>
          <w:rFonts w:hint="default"/>
        </w:rPr>
      </w:pPr>
    </w:p>
    <w:p w14:paraId="5E89F0EC" w14:textId="77777777" w:rsidR="00502899" w:rsidRDefault="00502899">
      <w:pPr>
        <w:rPr>
          <w:rFonts w:hint="default"/>
        </w:rPr>
      </w:pPr>
    </w:p>
    <w:p w14:paraId="6CEC7FB3" w14:textId="77777777" w:rsidR="00502899" w:rsidRDefault="00502899">
      <w:pPr>
        <w:rPr>
          <w:rFonts w:hint="default"/>
        </w:rPr>
      </w:pPr>
    </w:p>
    <w:p w14:paraId="47EBDA6E" w14:textId="77777777" w:rsidR="00502899" w:rsidRDefault="00502899">
      <w:pPr>
        <w:rPr>
          <w:rFonts w:hint="default"/>
        </w:rPr>
      </w:pPr>
    </w:p>
    <w:p w14:paraId="3E279716" w14:textId="77777777" w:rsidR="00502899" w:rsidRDefault="00502899">
      <w:pPr>
        <w:rPr>
          <w:rFonts w:hint="default"/>
        </w:rPr>
      </w:pPr>
    </w:p>
    <w:p w14:paraId="0FDBFAC4" w14:textId="77777777" w:rsidR="00502899" w:rsidRDefault="00C7257C">
      <w:pPr>
        <w:rPr>
          <w:rFonts w:hint="default"/>
        </w:rPr>
      </w:pPr>
      <w:r>
        <w:t>備考</w:t>
      </w:r>
    </w:p>
    <w:p w14:paraId="052FE788" w14:textId="77777777" w:rsidR="00502899" w:rsidRDefault="00C7257C">
      <w:pPr>
        <w:rPr>
          <w:rFonts w:hint="default"/>
        </w:rPr>
      </w:pPr>
      <w:r>
        <w:t xml:space="preserve">　１　用紙の大きさは、日本</w:t>
      </w:r>
      <w:r w:rsidR="00894A82">
        <w:t>産業</w:t>
      </w:r>
      <w:r>
        <w:t>規格Ａ４とすること。</w:t>
      </w:r>
    </w:p>
    <w:p w14:paraId="19D1F3F9" w14:textId="77777777" w:rsidR="00502899" w:rsidRDefault="00C7257C">
      <w:pPr>
        <w:rPr>
          <w:rFonts w:hint="default"/>
        </w:rPr>
      </w:pPr>
      <w:r>
        <w:t xml:space="preserve">　２　第２項の事項は別紙に記載することができる。</w:t>
      </w:r>
    </w:p>
    <w:p w14:paraId="26894757" w14:textId="77777777" w:rsidR="00502899" w:rsidRDefault="00C7257C">
      <w:pPr>
        <w:rPr>
          <w:rFonts w:hint="default"/>
        </w:rPr>
      </w:pPr>
      <w:r>
        <w:t xml:space="preserve">　３　法人にあっては登記簿の謄本を添付すること。</w:t>
      </w:r>
    </w:p>
    <w:sectPr w:rsidR="005028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C6B0" w14:textId="77777777" w:rsidR="00064956" w:rsidRDefault="0006495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FC98988" w14:textId="77777777" w:rsidR="00064956" w:rsidRDefault="0006495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6F76" w14:textId="77777777" w:rsidR="00064956" w:rsidRDefault="0006495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5E5EF4D" w14:textId="77777777" w:rsidR="00064956" w:rsidRDefault="0006495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attachedTemplate r:id="rId1"/>
  <w:defaultTabStop w:val="1071"/>
  <w:hyphenationZone w:val="0"/>
  <w:drawingGridHorizontalSpacing w:val="472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C6"/>
    <w:rsid w:val="00064956"/>
    <w:rsid w:val="00411AD8"/>
    <w:rsid w:val="004714F1"/>
    <w:rsid w:val="00502899"/>
    <w:rsid w:val="00534FC8"/>
    <w:rsid w:val="00577477"/>
    <w:rsid w:val="00847316"/>
    <w:rsid w:val="00871F44"/>
    <w:rsid w:val="00894A82"/>
    <w:rsid w:val="00C7257C"/>
    <w:rsid w:val="00D901C6"/>
    <w:rsid w:val="00DC18EC"/>
    <w:rsid w:val="00E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31B77"/>
  <w15:chartTrackingRefBased/>
  <w15:docId w15:val="{9EB5837A-3DB5-4569-ABBD-2A64C14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4FC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FC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8\Desktop\&#26032;&#12375;&#12356;&#12501;&#12457;&#12523;&#12480;&#12540;%20(7)\&#29305;&#23450;&#35336;&#37327;&#22120;&#36009;&#22770;&#20107;&#26989;&#23626;&#2098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特定計量器販売事業届出書.dotx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千里</dc:creator>
  <cp:keywords/>
  <cp:lastModifiedBy>29P0959</cp:lastModifiedBy>
  <cp:revision>2</cp:revision>
  <cp:lastPrinted>2012-11-30T07:01:00Z</cp:lastPrinted>
  <dcterms:created xsi:type="dcterms:W3CDTF">2019-11-26T00:38:00Z</dcterms:created>
  <dcterms:modified xsi:type="dcterms:W3CDTF">2021-01-25T02:53:00Z</dcterms:modified>
</cp:coreProperties>
</file>