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16DB" w14:textId="59E931E5" w:rsidR="00063423" w:rsidRPr="008B5465" w:rsidRDefault="000D3DB5" w:rsidP="008B5465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様式第11号（第15条関係）</w:t>
      </w:r>
    </w:p>
    <w:p w14:paraId="1C01856F" w14:textId="77777777" w:rsidR="00063423" w:rsidRPr="00E82ED2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0168BDCF" w14:textId="77777777" w:rsidR="00DD5A64" w:rsidRPr="00E82ED2" w:rsidRDefault="00D24AC2" w:rsidP="00DD5A64">
      <w:pPr>
        <w:wordWrap w:val="0"/>
        <w:overflowPunct w:val="0"/>
        <w:autoSpaceDE w:val="0"/>
        <w:autoSpaceDN w:val="0"/>
        <w:jc w:val="center"/>
        <w:rPr>
          <w:rFonts w:hAnsi="Century"/>
          <w:sz w:val="22"/>
          <w:szCs w:val="22"/>
        </w:rPr>
      </w:pPr>
      <w:r w:rsidRPr="00E82ED2">
        <w:rPr>
          <w:rFonts w:hAnsi="Century" w:hint="eastAsia"/>
          <w:spacing w:val="23"/>
          <w:kern w:val="0"/>
          <w:sz w:val="22"/>
          <w:szCs w:val="22"/>
        </w:rPr>
        <w:t>ふぐ処理営業</w:t>
      </w:r>
      <w:r w:rsidR="00A30314" w:rsidRPr="00E82ED2">
        <w:rPr>
          <w:rFonts w:hAnsi="Century" w:hint="eastAsia"/>
          <w:spacing w:val="23"/>
          <w:kern w:val="0"/>
          <w:sz w:val="22"/>
          <w:szCs w:val="22"/>
        </w:rPr>
        <w:t>認証書</w:t>
      </w:r>
      <w:r w:rsidR="00DD5A64" w:rsidRPr="00E82ED2">
        <w:rPr>
          <w:rFonts w:hAnsi="Century" w:hint="eastAsia"/>
          <w:spacing w:val="23"/>
          <w:kern w:val="0"/>
          <w:sz w:val="22"/>
          <w:szCs w:val="22"/>
        </w:rPr>
        <w:t>再交付申請</w:t>
      </w:r>
      <w:r w:rsidR="00DD5A64" w:rsidRPr="00E82ED2">
        <w:rPr>
          <w:rFonts w:hAnsi="Century" w:hint="eastAsia"/>
          <w:spacing w:val="8"/>
          <w:kern w:val="0"/>
          <w:sz w:val="22"/>
          <w:szCs w:val="22"/>
        </w:rPr>
        <w:t>書</w:t>
      </w:r>
    </w:p>
    <w:p w14:paraId="2A465071" w14:textId="77777777" w:rsidR="00063423" w:rsidRPr="00E82ED2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6688D943" w14:textId="77777777" w:rsidR="00063423" w:rsidRPr="00E82ED2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2B03DF5B" w14:textId="77777777" w:rsidR="00063423" w:rsidRPr="00E82ED2" w:rsidRDefault="0094132F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　</w:t>
      </w:r>
      <w:r w:rsidR="00063423" w:rsidRPr="00E82ED2">
        <w:rPr>
          <w:rFonts w:hAnsi="Century" w:hint="eastAsia"/>
          <w:sz w:val="22"/>
          <w:szCs w:val="22"/>
        </w:rPr>
        <w:t xml:space="preserve">年　　月　　日　</w:t>
      </w:r>
    </w:p>
    <w:p w14:paraId="4E9C7987" w14:textId="77777777" w:rsidR="00063423" w:rsidRPr="00E82ED2" w:rsidRDefault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63EF1738" w14:textId="77777777" w:rsidR="00063423" w:rsidRPr="00E82ED2" w:rsidRDefault="001E3860" w:rsidP="0006342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</w:t>
      </w:r>
      <w:r w:rsidR="00C84BE2">
        <w:rPr>
          <w:rFonts w:hAnsi="Century" w:hint="eastAsia"/>
          <w:sz w:val="22"/>
          <w:szCs w:val="22"/>
        </w:rPr>
        <w:t xml:space="preserve">　</w:t>
      </w:r>
      <w:r w:rsidR="00063423" w:rsidRPr="00E82ED2">
        <w:rPr>
          <w:rFonts w:hAnsi="Century" w:hint="eastAsia"/>
          <w:sz w:val="22"/>
          <w:szCs w:val="22"/>
        </w:rPr>
        <w:t>宮崎県知事　　　殿</w:t>
      </w:r>
    </w:p>
    <w:p w14:paraId="665A9DC0" w14:textId="77777777" w:rsidR="00063423" w:rsidRPr="00E82ED2" w:rsidRDefault="00063423" w:rsidP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3D62C9DC" w14:textId="77777777" w:rsidR="00063423" w:rsidRPr="00E82ED2" w:rsidRDefault="00063423" w:rsidP="00063423">
      <w:pPr>
        <w:wordWrap w:val="0"/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11E6C11C" w14:textId="77777777" w:rsidR="00063423" w:rsidRPr="00E82ED2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E82ED2">
        <w:rPr>
          <w:rFonts w:hAnsi="Century" w:hint="eastAsia"/>
          <w:sz w:val="22"/>
          <w:szCs w:val="22"/>
        </w:rPr>
        <w:t xml:space="preserve">申請者　</w:t>
      </w:r>
      <w:r w:rsidRPr="00E82ED2">
        <w:rPr>
          <w:rFonts w:hAnsi="Century" w:hint="eastAsia"/>
          <w:spacing w:val="105"/>
          <w:sz w:val="22"/>
          <w:szCs w:val="22"/>
        </w:rPr>
        <w:t>住</w:t>
      </w:r>
      <w:r w:rsidRPr="00E82ED2">
        <w:rPr>
          <w:rFonts w:hAnsi="Century" w:hint="eastAsia"/>
          <w:sz w:val="22"/>
          <w:szCs w:val="22"/>
        </w:rPr>
        <w:t xml:space="preserve">所　　　　　　　　　　　</w:t>
      </w:r>
    </w:p>
    <w:p w14:paraId="5C8B0DE3" w14:textId="77777777" w:rsidR="00063423" w:rsidRPr="00E82ED2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</w:p>
    <w:p w14:paraId="5DA09893" w14:textId="77777777" w:rsidR="00063423" w:rsidRPr="00E82ED2" w:rsidRDefault="00063423" w:rsidP="00063423">
      <w:pPr>
        <w:wordWrap w:val="0"/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  <w:r w:rsidRPr="00E82ED2">
        <w:rPr>
          <w:rFonts w:hAnsi="Century" w:hint="eastAsia"/>
          <w:sz w:val="22"/>
          <w:szCs w:val="22"/>
        </w:rPr>
        <w:t xml:space="preserve">　　　　</w:t>
      </w:r>
      <w:r w:rsidRPr="00E82ED2">
        <w:rPr>
          <w:rFonts w:hAnsi="Century" w:hint="eastAsia"/>
          <w:spacing w:val="105"/>
          <w:sz w:val="22"/>
          <w:szCs w:val="22"/>
        </w:rPr>
        <w:t>氏</w:t>
      </w:r>
      <w:r w:rsidRPr="00E82ED2">
        <w:rPr>
          <w:rFonts w:hAnsi="Century" w:hint="eastAsia"/>
          <w:sz w:val="22"/>
          <w:szCs w:val="22"/>
        </w:rPr>
        <w:t xml:space="preserve">名　　　　　　　　　　　</w:t>
      </w:r>
    </w:p>
    <w:p w14:paraId="750A3ACE" w14:textId="77777777" w:rsidR="00DD5A64" w:rsidRPr="00E82ED2" w:rsidRDefault="00DD5A64" w:rsidP="00063423">
      <w:pPr>
        <w:overflowPunct w:val="0"/>
        <w:autoSpaceDE w:val="0"/>
        <w:autoSpaceDN w:val="0"/>
        <w:jc w:val="right"/>
        <w:rPr>
          <w:rFonts w:hAnsi="Century"/>
          <w:sz w:val="22"/>
          <w:szCs w:val="22"/>
        </w:rPr>
      </w:pPr>
    </w:p>
    <w:p w14:paraId="247EF742" w14:textId="77777777" w:rsidR="00063423" w:rsidRPr="00E82ED2" w:rsidRDefault="00D24AC2" w:rsidP="00DD5A64">
      <w:pPr>
        <w:overflowPunct w:val="0"/>
        <w:autoSpaceDE w:val="0"/>
        <w:autoSpaceDN w:val="0"/>
        <w:ind w:right="180"/>
        <w:jc w:val="right"/>
        <w:rPr>
          <w:rFonts w:hAnsi="Century"/>
          <w:sz w:val="22"/>
          <w:szCs w:val="22"/>
        </w:rPr>
      </w:pPr>
      <w:r w:rsidRPr="00E82ED2">
        <w:rPr>
          <w:rFonts w:hAnsi="Century" w:hint="eastAsia"/>
          <w:sz w:val="22"/>
          <w:szCs w:val="22"/>
        </w:rPr>
        <w:t>（法人にあっ</w:t>
      </w:r>
      <w:r w:rsidR="00063423" w:rsidRPr="00E82ED2">
        <w:rPr>
          <w:rFonts w:hAnsi="Century" w:hint="eastAsia"/>
          <w:sz w:val="22"/>
          <w:szCs w:val="22"/>
        </w:rPr>
        <w:t>ては</w:t>
      </w:r>
      <w:r w:rsidR="00063423" w:rsidRPr="00E82ED2">
        <w:rPr>
          <w:rFonts w:hAnsi="Century" w:hint="eastAsia"/>
          <w:spacing w:val="20"/>
          <w:sz w:val="22"/>
          <w:szCs w:val="22"/>
        </w:rPr>
        <w:t>、</w:t>
      </w:r>
      <w:r w:rsidR="00C84BE2">
        <w:rPr>
          <w:rFonts w:hAnsi="Century" w:hint="eastAsia"/>
          <w:spacing w:val="20"/>
          <w:sz w:val="22"/>
          <w:szCs w:val="22"/>
        </w:rPr>
        <w:t>名称、</w:t>
      </w:r>
      <w:r w:rsidR="00063423" w:rsidRPr="00E82ED2">
        <w:rPr>
          <w:rFonts w:hAnsi="Century" w:hint="eastAsia"/>
          <w:sz w:val="22"/>
          <w:szCs w:val="22"/>
        </w:rPr>
        <w:t>代表者の氏名</w:t>
      </w:r>
      <w:r w:rsidR="00C84BE2">
        <w:rPr>
          <w:rFonts w:hAnsi="Century" w:hint="eastAsia"/>
          <w:sz w:val="22"/>
          <w:szCs w:val="22"/>
        </w:rPr>
        <w:t>及び主たる事務所の所在地</w:t>
      </w:r>
      <w:r w:rsidR="00063423" w:rsidRPr="00E82ED2">
        <w:rPr>
          <w:rFonts w:hAnsi="Century" w:hint="eastAsia"/>
          <w:sz w:val="22"/>
          <w:szCs w:val="22"/>
        </w:rPr>
        <w:t>）</w:t>
      </w:r>
    </w:p>
    <w:p w14:paraId="35E073B9" w14:textId="77777777" w:rsidR="00063423" w:rsidRPr="00E82ED2" w:rsidRDefault="00063423" w:rsidP="00063423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7EC44463" w14:textId="77777777" w:rsidR="00063423" w:rsidRPr="00E82ED2" w:rsidRDefault="00D24AC2" w:rsidP="00C84EAA">
      <w:pPr>
        <w:wordWrap w:val="0"/>
        <w:autoSpaceDE w:val="0"/>
        <w:autoSpaceDN w:val="0"/>
        <w:ind w:leftChars="100" w:left="210" w:firstLineChars="100" w:firstLine="220"/>
        <w:rPr>
          <w:rFonts w:hAnsi="Century"/>
          <w:sz w:val="22"/>
          <w:szCs w:val="22"/>
        </w:rPr>
      </w:pPr>
      <w:r w:rsidRPr="00E82ED2">
        <w:rPr>
          <w:rFonts w:hAnsi="Century" w:hint="eastAsia"/>
          <w:sz w:val="22"/>
          <w:szCs w:val="22"/>
        </w:rPr>
        <w:t>ふぐ処理営業</w:t>
      </w:r>
      <w:r w:rsidR="00A30314" w:rsidRPr="00E82ED2">
        <w:rPr>
          <w:rFonts w:hAnsi="Century" w:hint="eastAsia"/>
          <w:sz w:val="22"/>
          <w:szCs w:val="22"/>
        </w:rPr>
        <w:t>認証書</w:t>
      </w:r>
      <w:r w:rsidR="009B1310" w:rsidRPr="00E82ED2">
        <w:rPr>
          <w:rFonts w:hAnsi="Century" w:hint="eastAsia"/>
          <w:sz w:val="22"/>
          <w:szCs w:val="22"/>
        </w:rPr>
        <w:t>を紛失（き損）したので、</w:t>
      </w:r>
      <w:r w:rsidR="00DF4658" w:rsidRPr="00DF4658">
        <w:rPr>
          <w:rFonts w:hAnsi="Century" w:hint="eastAsia"/>
          <w:sz w:val="22"/>
          <w:szCs w:val="22"/>
        </w:rPr>
        <w:t>宮崎県ふぐ取扱条例第</w:t>
      </w:r>
      <w:r w:rsidR="00DF4658" w:rsidRPr="00DF4658">
        <w:rPr>
          <w:rFonts w:hAnsi="Century"/>
          <w:sz w:val="22"/>
          <w:szCs w:val="22"/>
        </w:rPr>
        <w:t>16</w:t>
      </w:r>
      <w:r w:rsidR="00DF4658" w:rsidRPr="00DF4658">
        <w:rPr>
          <w:rFonts w:hAnsi="Century" w:hint="eastAsia"/>
          <w:sz w:val="22"/>
          <w:szCs w:val="22"/>
        </w:rPr>
        <w:t>条第３項</w:t>
      </w:r>
      <w:r w:rsidR="00063423" w:rsidRPr="00E82ED2">
        <w:rPr>
          <w:rFonts w:hAnsi="Century" w:hint="eastAsia"/>
          <w:sz w:val="22"/>
          <w:szCs w:val="22"/>
        </w:rPr>
        <w:t>の規定により、</w:t>
      </w:r>
      <w:r w:rsidR="009B1310" w:rsidRPr="00E82ED2">
        <w:rPr>
          <w:rFonts w:hAnsi="Century" w:hint="eastAsia"/>
          <w:sz w:val="22"/>
          <w:szCs w:val="22"/>
        </w:rPr>
        <w:t>再交付</w:t>
      </w:r>
      <w:r w:rsidR="00063423" w:rsidRPr="00E82ED2">
        <w:rPr>
          <w:rFonts w:hAnsi="Century" w:hint="eastAsia"/>
          <w:sz w:val="22"/>
          <w:szCs w:val="22"/>
        </w:rPr>
        <w:t>を申請します。</w:t>
      </w:r>
    </w:p>
    <w:p w14:paraId="4A809568" w14:textId="77777777" w:rsidR="00E43BA2" w:rsidRPr="00E82ED2" w:rsidRDefault="00E43BA2" w:rsidP="00E43BA2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103"/>
      </w:tblGrid>
      <w:tr w:rsidR="00E43BA2" w:rsidRPr="00E82ED2" w14:paraId="790FEEBE" w14:textId="77777777" w:rsidTr="00C84BE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835" w:type="dxa"/>
            <w:vAlign w:val="center"/>
          </w:tcPr>
          <w:p w14:paraId="41F091F8" w14:textId="77777777" w:rsidR="00E43BA2" w:rsidRPr="00E82ED2" w:rsidRDefault="00D24AC2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E82ED2">
              <w:rPr>
                <w:rFonts w:hAnsi="Century" w:hint="eastAsia"/>
                <w:sz w:val="22"/>
                <w:szCs w:val="22"/>
              </w:rPr>
              <w:t>ふぐ処理営業を行う施設の所在地</w:t>
            </w:r>
          </w:p>
        </w:tc>
        <w:tc>
          <w:tcPr>
            <w:tcW w:w="5103" w:type="dxa"/>
            <w:vAlign w:val="center"/>
          </w:tcPr>
          <w:p w14:paraId="451CB31B" w14:textId="77777777" w:rsidR="00E43BA2" w:rsidRPr="00E82ED2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E82ED2" w14:paraId="558F1056" w14:textId="77777777" w:rsidTr="00C84BE2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2835" w:type="dxa"/>
            <w:vAlign w:val="center"/>
          </w:tcPr>
          <w:p w14:paraId="7346EA5A" w14:textId="77777777" w:rsidR="00E43BA2" w:rsidRPr="00E82ED2" w:rsidRDefault="00D24AC2" w:rsidP="00D24AC2">
            <w:pPr>
              <w:rPr>
                <w:sz w:val="22"/>
                <w:szCs w:val="22"/>
              </w:rPr>
            </w:pPr>
            <w:r w:rsidRPr="00E82ED2">
              <w:rPr>
                <w:rFonts w:hint="eastAsia"/>
                <w:sz w:val="22"/>
                <w:szCs w:val="22"/>
              </w:rPr>
              <w:t>ふぐ処理営業を行う施設</w:t>
            </w:r>
            <w:r w:rsidRPr="00AA751B">
              <w:rPr>
                <w:rFonts w:hint="eastAsia"/>
                <w:spacing w:val="24"/>
                <w:kern w:val="0"/>
                <w:sz w:val="22"/>
                <w:szCs w:val="22"/>
              </w:rPr>
              <w:t>の名称、屋号又は商</w:t>
            </w:r>
            <w:r w:rsidRPr="00AA751B">
              <w:rPr>
                <w:rFonts w:hint="eastAsia"/>
                <w:spacing w:val="4"/>
                <w:kern w:val="0"/>
                <w:sz w:val="22"/>
                <w:szCs w:val="22"/>
              </w:rPr>
              <w:t>号</w:t>
            </w:r>
          </w:p>
        </w:tc>
        <w:tc>
          <w:tcPr>
            <w:tcW w:w="5103" w:type="dxa"/>
            <w:vAlign w:val="center"/>
          </w:tcPr>
          <w:p w14:paraId="02997E4D" w14:textId="77777777" w:rsidR="00E43BA2" w:rsidRPr="00E82ED2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  <w:tr w:rsidR="00E43BA2" w:rsidRPr="00E82ED2" w14:paraId="332B8005" w14:textId="77777777" w:rsidTr="00C84BE2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835" w:type="dxa"/>
            <w:vAlign w:val="center"/>
          </w:tcPr>
          <w:p w14:paraId="6C728E35" w14:textId="77777777" w:rsidR="00E43BA2" w:rsidRPr="00E82ED2" w:rsidRDefault="00A30314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E82ED2">
              <w:rPr>
                <w:rFonts w:hAnsi="Century" w:hint="eastAsia"/>
                <w:sz w:val="22"/>
                <w:szCs w:val="22"/>
              </w:rPr>
              <w:t>認証</w:t>
            </w:r>
            <w:r w:rsidR="00C75DED" w:rsidRPr="00E82ED2">
              <w:rPr>
                <w:rFonts w:hAnsi="Century" w:hint="eastAsia"/>
                <w:sz w:val="22"/>
                <w:szCs w:val="22"/>
              </w:rPr>
              <w:t>番号</w:t>
            </w:r>
          </w:p>
        </w:tc>
        <w:tc>
          <w:tcPr>
            <w:tcW w:w="5103" w:type="dxa"/>
            <w:vAlign w:val="center"/>
          </w:tcPr>
          <w:p w14:paraId="01C6655E" w14:textId="77777777" w:rsidR="00E43BA2" w:rsidRPr="00E82ED2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  <w:r w:rsidRPr="00E82ED2">
              <w:rPr>
                <w:rFonts w:hAnsi="Century" w:hint="eastAsia"/>
                <w:sz w:val="22"/>
                <w:szCs w:val="22"/>
              </w:rPr>
              <w:t xml:space="preserve">　</w:t>
            </w:r>
            <w:r w:rsidR="00C75DED" w:rsidRPr="00E82ED2">
              <w:rPr>
                <w:rFonts w:hAnsi="Century" w:hint="eastAsia"/>
                <w:sz w:val="22"/>
                <w:szCs w:val="22"/>
              </w:rPr>
              <w:t xml:space="preserve">　　　　　　　第　　　　　　　号</w:t>
            </w:r>
          </w:p>
        </w:tc>
      </w:tr>
      <w:tr w:rsidR="00E43BA2" w:rsidRPr="00E82ED2" w14:paraId="509CA79F" w14:textId="77777777" w:rsidTr="00C84BE2">
        <w:tblPrEx>
          <w:tblCellMar>
            <w:top w:w="0" w:type="dxa"/>
            <w:bottom w:w="0" w:type="dxa"/>
          </w:tblCellMar>
        </w:tblPrEx>
        <w:trPr>
          <w:cantSplit/>
          <w:trHeight w:hRule="exact" w:val="1507"/>
        </w:trPr>
        <w:tc>
          <w:tcPr>
            <w:tcW w:w="2835" w:type="dxa"/>
            <w:vAlign w:val="center"/>
          </w:tcPr>
          <w:p w14:paraId="26DB147D" w14:textId="77777777" w:rsidR="00E43BA2" w:rsidRPr="00E82ED2" w:rsidRDefault="00C75DED" w:rsidP="00F8226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  <w:sz w:val="22"/>
                <w:szCs w:val="22"/>
              </w:rPr>
            </w:pPr>
            <w:r w:rsidRPr="00E82ED2">
              <w:rPr>
                <w:rFonts w:hAnsi="Century" w:hint="eastAsia"/>
                <w:sz w:val="22"/>
                <w:szCs w:val="22"/>
              </w:rPr>
              <w:t>再交付理由</w:t>
            </w:r>
          </w:p>
        </w:tc>
        <w:tc>
          <w:tcPr>
            <w:tcW w:w="5103" w:type="dxa"/>
            <w:vAlign w:val="center"/>
          </w:tcPr>
          <w:p w14:paraId="3DADD3A1" w14:textId="77777777" w:rsidR="00E43BA2" w:rsidRPr="00E82ED2" w:rsidRDefault="00E43BA2" w:rsidP="00F82261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2"/>
                <w:szCs w:val="22"/>
              </w:rPr>
            </w:pPr>
          </w:p>
        </w:tc>
      </w:tr>
    </w:tbl>
    <w:p w14:paraId="24D75A53" w14:textId="77777777" w:rsidR="00E43BA2" w:rsidRPr="00E82ED2" w:rsidRDefault="00E43BA2" w:rsidP="00E43BA2">
      <w:pPr>
        <w:overflowPunct w:val="0"/>
        <w:autoSpaceDE w:val="0"/>
        <w:autoSpaceDN w:val="0"/>
        <w:rPr>
          <w:rFonts w:hAnsi="Century"/>
          <w:sz w:val="22"/>
          <w:szCs w:val="22"/>
        </w:rPr>
      </w:pPr>
    </w:p>
    <w:p w14:paraId="74B0FAA4" w14:textId="77777777" w:rsidR="00C75DED" w:rsidRPr="00E82ED2" w:rsidRDefault="00C75DED" w:rsidP="00E43BA2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r w:rsidRPr="00E82ED2">
        <w:rPr>
          <w:rFonts w:hAnsi="Century" w:hint="eastAsia"/>
          <w:sz w:val="22"/>
          <w:szCs w:val="22"/>
        </w:rPr>
        <w:t xml:space="preserve">　備　考</w:t>
      </w:r>
    </w:p>
    <w:p w14:paraId="448C5346" w14:textId="77777777" w:rsidR="00C75DED" w:rsidRPr="00E82ED2" w:rsidRDefault="00D24AC2" w:rsidP="00E43BA2">
      <w:pPr>
        <w:overflowPunct w:val="0"/>
        <w:autoSpaceDE w:val="0"/>
        <w:autoSpaceDN w:val="0"/>
        <w:rPr>
          <w:rFonts w:hAnsi="Century"/>
          <w:sz w:val="22"/>
          <w:szCs w:val="22"/>
        </w:rPr>
      </w:pPr>
      <w:r w:rsidRPr="00E82ED2">
        <w:rPr>
          <w:rFonts w:hAnsi="Century" w:hint="eastAsia"/>
          <w:sz w:val="22"/>
          <w:szCs w:val="22"/>
        </w:rPr>
        <w:t xml:space="preserve">　　</w:t>
      </w:r>
      <w:r w:rsidR="00A30314" w:rsidRPr="00E82ED2">
        <w:rPr>
          <w:rFonts w:hAnsi="Century" w:hint="eastAsia"/>
          <w:sz w:val="22"/>
          <w:szCs w:val="22"/>
        </w:rPr>
        <w:t>認証書</w:t>
      </w:r>
      <w:r w:rsidR="00C75DED" w:rsidRPr="00E82ED2">
        <w:rPr>
          <w:rFonts w:hAnsi="Century" w:hint="eastAsia"/>
          <w:sz w:val="22"/>
          <w:szCs w:val="22"/>
        </w:rPr>
        <w:t>をき損</w:t>
      </w:r>
      <w:r w:rsidR="00A30314" w:rsidRPr="00E82ED2">
        <w:rPr>
          <w:rFonts w:hAnsi="Century" w:hint="eastAsia"/>
          <w:sz w:val="22"/>
          <w:szCs w:val="22"/>
        </w:rPr>
        <w:t>した場合にあっては、当該認証書</w:t>
      </w:r>
      <w:r w:rsidR="00C75DED" w:rsidRPr="00E82ED2">
        <w:rPr>
          <w:rFonts w:hAnsi="Century" w:hint="eastAsia"/>
          <w:sz w:val="22"/>
          <w:szCs w:val="22"/>
        </w:rPr>
        <w:t>を添えること。</w:t>
      </w:r>
    </w:p>
    <w:sectPr w:rsidR="00C75DED" w:rsidRPr="00E82ED2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ED5F" w14:textId="77777777" w:rsidR="004317E0" w:rsidRDefault="004317E0">
      <w:r>
        <w:separator/>
      </w:r>
    </w:p>
  </w:endnote>
  <w:endnote w:type="continuationSeparator" w:id="0">
    <w:p w14:paraId="64F14E93" w14:textId="77777777" w:rsidR="004317E0" w:rsidRDefault="004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1F97" w14:textId="77777777" w:rsidR="004317E0" w:rsidRDefault="004317E0">
      <w:r>
        <w:separator/>
      </w:r>
    </w:p>
  </w:footnote>
  <w:footnote w:type="continuationSeparator" w:id="0">
    <w:p w14:paraId="721F71E2" w14:textId="77777777" w:rsidR="004317E0" w:rsidRDefault="0043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5DC7" w14:textId="77777777" w:rsidR="00C75DED" w:rsidRDefault="00C75DED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1516B3E" w14:textId="77777777" w:rsidR="00C75DED" w:rsidRDefault="00C75DE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423"/>
    <w:rsid w:val="00047B88"/>
    <w:rsid w:val="00063423"/>
    <w:rsid w:val="000A16A6"/>
    <w:rsid w:val="000D3DB5"/>
    <w:rsid w:val="00150D8A"/>
    <w:rsid w:val="001E3860"/>
    <w:rsid w:val="00303023"/>
    <w:rsid w:val="003A5556"/>
    <w:rsid w:val="004317E0"/>
    <w:rsid w:val="004D582D"/>
    <w:rsid w:val="005113E9"/>
    <w:rsid w:val="005D7E38"/>
    <w:rsid w:val="00675A8A"/>
    <w:rsid w:val="00697277"/>
    <w:rsid w:val="0080709F"/>
    <w:rsid w:val="008B5465"/>
    <w:rsid w:val="008D12D4"/>
    <w:rsid w:val="0094132F"/>
    <w:rsid w:val="00971D0B"/>
    <w:rsid w:val="009B1310"/>
    <w:rsid w:val="00A250C4"/>
    <w:rsid w:val="00A30314"/>
    <w:rsid w:val="00AA751B"/>
    <w:rsid w:val="00AE3E5D"/>
    <w:rsid w:val="00B85732"/>
    <w:rsid w:val="00C123E8"/>
    <w:rsid w:val="00C75DED"/>
    <w:rsid w:val="00C7781F"/>
    <w:rsid w:val="00C84BE2"/>
    <w:rsid w:val="00C84EAA"/>
    <w:rsid w:val="00C90575"/>
    <w:rsid w:val="00CD62F0"/>
    <w:rsid w:val="00D24AC2"/>
    <w:rsid w:val="00D7691B"/>
    <w:rsid w:val="00DD5A64"/>
    <w:rsid w:val="00DF4658"/>
    <w:rsid w:val="00E43BA2"/>
    <w:rsid w:val="00E63E87"/>
    <w:rsid w:val="00E82ED2"/>
    <w:rsid w:val="00F26E00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970B2"/>
  <w14:defaultImageDpi w14:val="0"/>
  <w15:docId w15:val="{08AB9337-9365-4687-8071-6D4AF23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様式第11号(第19条関係)</dc:title>
  <dc:subject/>
  <dc:creator>(株)ぎょうせい</dc:creator>
  <cp:keywords/>
  <dc:description/>
  <cp:lastModifiedBy>28P0353</cp:lastModifiedBy>
  <cp:revision>3</cp:revision>
  <cp:lastPrinted>2011-11-28T00:39:00Z</cp:lastPrinted>
  <dcterms:created xsi:type="dcterms:W3CDTF">2021-09-14T07:38:00Z</dcterms:created>
  <dcterms:modified xsi:type="dcterms:W3CDTF">2021-09-14T07:39:00Z</dcterms:modified>
</cp:coreProperties>
</file>