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21A3" w14:textId="77777777" w:rsidR="008461AC" w:rsidRDefault="008461AC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14:paraId="6E6B664B" w14:textId="77777777" w:rsidR="008461AC" w:rsidRDefault="008461AC">
      <w:pPr>
        <w:pStyle w:val="a3"/>
        <w:rPr>
          <w:spacing w:val="0"/>
        </w:rPr>
      </w:pPr>
    </w:p>
    <w:p w14:paraId="294043A8" w14:textId="77777777" w:rsidR="008461AC" w:rsidRDefault="004814B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一般任期付職員（システム最適化</w:t>
      </w:r>
      <w:r w:rsidR="008461AC">
        <w:rPr>
          <w:rFonts w:ascii="ＭＳ 明朝" w:hAnsi="ＭＳ 明朝" w:hint="eastAsia"/>
        </w:rPr>
        <w:t>）選考申込書</w:t>
      </w:r>
    </w:p>
    <w:p w14:paraId="217059FA" w14:textId="77777777" w:rsidR="008461AC" w:rsidRDefault="008461AC">
      <w:pPr>
        <w:pStyle w:val="a3"/>
        <w:rPr>
          <w:spacing w:val="0"/>
        </w:rPr>
      </w:pPr>
    </w:p>
    <w:p w14:paraId="6E388C68" w14:textId="587A6D53" w:rsidR="008461AC" w:rsidRDefault="00DA27B5" w:rsidP="006F3207">
      <w:pPr>
        <w:pStyle w:val="a3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E2B26">
        <w:rPr>
          <w:rFonts w:ascii="ＭＳ 明朝" w:hAnsi="ＭＳ 明朝" w:hint="eastAsia"/>
        </w:rPr>
        <w:t xml:space="preserve">　　</w:t>
      </w:r>
      <w:r w:rsidR="008461AC">
        <w:rPr>
          <w:rFonts w:ascii="ＭＳ 明朝" w:hAnsi="ＭＳ 明朝" w:hint="eastAsia"/>
        </w:rPr>
        <w:t>年　　月　　日</w:t>
      </w:r>
    </w:p>
    <w:p w14:paraId="0A6F61A7" w14:textId="77777777" w:rsidR="008461AC" w:rsidRDefault="008461AC">
      <w:pPr>
        <w:pStyle w:val="a3"/>
        <w:spacing w:line="11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0"/>
        <w:gridCol w:w="2736"/>
        <w:gridCol w:w="684"/>
        <w:gridCol w:w="2280"/>
        <w:gridCol w:w="1824"/>
      </w:tblGrid>
      <w:tr w:rsidR="009835DD" w:rsidRPr="00F92098" w14:paraId="01D35AED" w14:textId="77777777" w:rsidTr="000A0F0F">
        <w:trPr>
          <w:cantSplit/>
          <w:trHeight w:hRule="exact" w:val="612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D8CCB70" w14:textId="77777777" w:rsidR="009835DD" w:rsidRDefault="009835DD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5700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33116938" w14:textId="77777777" w:rsidR="009835DD" w:rsidRDefault="009835DD" w:rsidP="004678E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D76B150" w14:textId="1005BD54" w:rsidR="009835DD" w:rsidRDefault="009835DD" w:rsidP="004678E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写真</w:t>
            </w:r>
          </w:p>
          <w:p w14:paraId="0D7D119F" w14:textId="0AB28FE3" w:rsidR="009835DD" w:rsidRDefault="009835DD" w:rsidP="004678E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(4㎝×3㎝)</w:t>
            </w:r>
          </w:p>
          <w:p w14:paraId="1219C626" w14:textId="7F469E93" w:rsidR="009835DD" w:rsidRDefault="009835DD" w:rsidP="004678E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(上半身・無帽)</w:t>
            </w:r>
          </w:p>
        </w:tc>
      </w:tr>
      <w:tr w:rsidR="009835DD" w:rsidRPr="00F92098" w14:paraId="30516848" w14:textId="77777777" w:rsidTr="00463100">
        <w:trPr>
          <w:cantSplit/>
          <w:trHeight w:hRule="exact" w:val="612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4941" w14:textId="77777777" w:rsidR="009835DD" w:rsidRDefault="009835DD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58C6B" w14:textId="77777777" w:rsidR="009835DD" w:rsidRDefault="009835DD" w:rsidP="004678E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948938D" w14:textId="77777777" w:rsidR="009835DD" w:rsidRDefault="009835DD">
            <w:pPr>
              <w:pStyle w:val="a3"/>
              <w:spacing w:before="198"/>
              <w:rPr>
                <w:spacing w:val="0"/>
              </w:rPr>
            </w:pPr>
          </w:p>
        </w:tc>
      </w:tr>
      <w:tr w:rsidR="006F3207" w:rsidRPr="00F92098" w14:paraId="24AF87A2" w14:textId="77777777" w:rsidTr="004678E7">
        <w:trPr>
          <w:cantSplit/>
          <w:trHeight w:hRule="exact" w:val="1230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4EA6BF" w14:textId="77777777" w:rsidR="006F3207" w:rsidRDefault="006F32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F2F0E" w14:textId="77777777" w:rsidR="006F3207" w:rsidRDefault="006F32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　生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AD058C" w14:textId="77777777" w:rsidR="006F3207" w:rsidRDefault="006F32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3A3F0FA" w14:textId="0414548B" w:rsidR="006F3207" w:rsidRDefault="006F320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4678E7">
              <w:rPr>
                <w:rFonts w:ascii="ＭＳ 明朝" w:hAnsi="ＭＳ 明朝" w:hint="eastAsia"/>
                <w:spacing w:val="2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歳</w:t>
            </w:r>
          </w:p>
          <w:p w14:paraId="4360465E" w14:textId="77777777" w:rsidR="006F3207" w:rsidRDefault="006F3207" w:rsidP="00D6326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(R</w:t>
            </w:r>
            <w:r>
              <w:rPr>
                <w:rFonts w:ascii="ＭＳ 明朝" w:hAnsi="ＭＳ 明朝"/>
              </w:rPr>
              <w:t>5</w:t>
            </w:r>
            <w:r>
              <w:rPr>
                <w:rFonts w:ascii="ＭＳ 明朝" w:hAnsi="ＭＳ 明朝" w:hint="eastAsia"/>
              </w:rPr>
              <w:t>.4.1現在)</w:t>
            </w: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7849AE" w14:textId="77777777" w:rsidR="006F3207" w:rsidRDefault="006F3207">
            <w:pPr>
              <w:pStyle w:val="a3"/>
              <w:rPr>
                <w:spacing w:val="0"/>
              </w:rPr>
            </w:pPr>
          </w:p>
        </w:tc>
      </w:tr>
      <w:tr w:rsidR="006F3207" w:rsidRPr="00F92098" w14:paraId="1F88D074" w14:textId="77777777" w:rsidTr="004678E7">
        <w:trPr>
          <w:cantSplit/>
          <w:trHeight w:hRule="exact" w:val="924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D298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現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5D853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（〒　　　　　）　　電話（　　　　）　　－</w:t>
            </w:r>
          </w:p>
        </w:tc>
      </w:tr>
      <w:tr w:rsidR="006F3207" w:rsidRPr="00F92098" w14:paraId="730A3F47" w14:textId="77777777" w:rsidTr="004678E7">
        <w:trPr>
          <w:cantSplit/>
          <w:trHeight w:hRule="exact" w:val="924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3833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連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絡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75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9ECB3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（〒　　　　　）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電話（　　　　）　　－</w:t>
            </w:r>
          </w:p>
        </w:tc>
      </w:tr>
    </w:tbl>
    <w:p w14:paraId="6B2A8618" w14:textId="77777777" w:rsidR="008461AC" w:rsidRDefault="008461AC">
      <w:pPr>
        <w:pStyle w:val="a3"/>
        <w:spacing w:line="198" w:lineRule="exact"/>
        <w:rPr>
          <w:spacing w:val="0"/>
        </w:rPr>
      </w:pPr>
    </w:p>
    <w:p w14:paraId="596737EF" w14:textId="77777777" w:rsidR="008461AC" w:rsidRDefault="008461AC">
      <w:pPr>
        <w:pStyle w:val="a3"/>
        <w:rPr>
          <w:spacing w:val="0"/>
        </w:rPr>
      </w:pPr>
    </w:p>
    <w:p w14:paraId="67D9B758" w14:textId="24F44CB8" w:rsidR="008461AC" w:rsidRDefault="004678E7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　　</w:t>
      </w:r>
      <w:r w:rsidR="008461AC">
        <w:rPr>
          <w:rFonts w:ascii="ＭＳ 明朝" w:hAnsi="ＭＳ 明朝" w:hint="eastAsia"/>
        </w:rPr>
        <w:t>現職（又は最終勤務先）</w:t>
      </w:r>
    </w:p>
    <w:p w14:paraId="265B9DE9" w14:textId="77777777" w:rsidR="008461AC" w:rsidRDefault="008461AC">
      <w:pPr>
        <w:pStyle w:val="a3"/>
        <w:spacing w:line="11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0"/>
        <w:gridCol w:w="7524"/>
      </w:tblGrid>
      <w:tr w:rsidR="006F3207" w:rsidRPr="00F92098" w14:paraId="5954D962" w14:textId="77777777" w:rsidTr="004678E7">
        <w:trPr>
          <w:cantSplit/>
          <w:trHeight w:hRule="exact" w:val="550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45237C5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52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1327F93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F3207" w:rsidRPr="00F92098" w14:paraId="6AD0803F" w14:textId="77777777" w:rsidTr="004678E7">
        <w:trPr>
          <w:cantSplit/>
          <w:trHeight w:hRule="exact" w:val="581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0E18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勤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D8CD5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F3207" w:rsidRPr="00F92098" w14:paraId="40A01ED7" w14:textId="77777777" w:rsidTr="004678E7">
        <w:trPr>
          <w:cantSplit/>
          <w:trHeight w:hRule="exact" w:val="552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26B7A1B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752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0380838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F3207" w:rsidRPr="00F92098" w14:paraId="0E3DF1E9" w14:textId="77777777" w:rsidTr="004678E7">
        <w:trPr>
          <w:cantSplit/>
          <w:trHeight w:hRule="exact" w:val="893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B17F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在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8FEA6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（〒　　　　　　　）　　電話（　　　　）　　－</w:t>
            </w:r>
          </w:p>
        </w:tc>
      </w:tr>
      <w:tr w:rsidR="006F3207" w:rsidRPr="00F92098" w14:paraId="75F85D02" w14:textId="77777777" w:rsidTr="004678E7">
        <w:trPr>
          <w:cantSplit/>
          <w:trHeight w:hRule="exact" w:val="924"/>
          <w:jc w:val="center"/>
        </w:trPr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9FD9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勤務形態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41C21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常　勤　・　非常勤（月　　日勤務）</w:t>
            </w:r>
          </w:p>
          <w:p w14:paraId="1107DEBB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退職（予定）　　　　年　　　　月</w:t>
            </w:r>
          </w:p>
        </w:tc>
      </w:tr>
    </w:tbl>
    <w:p w14:paraId="541514F4" w14:textId="77777777" w:rsidR="008461AC" w:rsidRDefault="008461AC">
      <w:pPr>
        <w:pStyle w:val="a3"/>
        <w:spacing w:line="198" w:lineRule="exact"/>
        <w:rPr>
          <w:spacing w:val="0"/>
        </w:rPr>
      </w:pPr>
    </w:p>
    <w:p w14:paraId="47D1BEF7" w14:textId="77777777" w:rsidR="00F56EEA" w:rsidRDefault="00F56EEA">
      <w:pPr>
        <w:pStyle w:val="a3"/>
        <w:spacing w:line="198" w:lineRule="exact"/>
        <w:rPr>
          <w:spacing w:val="0"/>
        </w:rPr>
      </w:pPr>
    </w:p>
    <w:p w14:paraId="5497D9E7" w14:textId="77777777" w:rsidR="008461AC" w:rsidRDefault="008461AC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学歴（高校卒業以降）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6"/>
        <w:gridCol w:w="7068"/>
      </w:tblGrid>
      <w:tr w:rsidR="006F3207" w:rsidRPr="00F92098" w14:paraId="6118505E" w14:textId="77777777" w:rsidTr="004678E7">
        <w:trPr>
          <w:cantSplit/>
          <w:trHeight w:hRule="exact" w:val="336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A89C" w14:textId="01B01F85" w:rsidR="006F3207" w:rsidRDefault="006F3207" w:rsidP="004678E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7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0534B" w14:textId="4F9F8D33" w:rsidR="006F3207" w:rsidRDefault="006F3207" w:rsidP="004678E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　　　　歴</w:t>
            </w:r>
          </w:p>
        </w:tc>
      </w:tr>
      <w:tr w:rsidR="002374E1" w:rsidRPr="00F92098" w14:paraId="5529FE90" w14:textId="31F74896" w:rsidTr="009835DD">
        <w:trPr>
          <w:cantSplit/>
          <w:trHeight w:hRule="exact" w:val="454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7778" w14:textId="106D78EB" w:rsidR="002374E1" w:rsidRDefault="002374E1" w:rsidP="009835DD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9835D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8604E" w14:textId="77777777" w:rsidR="002374E1" w:rsidRDefault="002374E1" w:rsidP="004678E7">
            <w:pPr>
              <w:pStyle w:val="a3"/>
              <w:spacing w:line="240" w:lineRule="auto"/>
              <w:ind w:rightChars="200" w:right="42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高等学校卒業</w:t>
            </w:r>
          </w:p>
        </w:tc>
      </w:tr>
      <w:tr w:rsidR="002374E1" w:rsidRPr="00F92098" w14:paraId="3343A9EA" w14:textId="21006408" w:rsidTr="009835DD">
        <w:trPr>
          <w:cantSplit/>
          <w:trHeight w:hRule="exact" w:val="454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6E48" w14:textId="272471FC" w:rsidR="002374E1" w:rsidRDefault="002374E1" w:rsidP="009835DD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A45B3" w14:textId="77777777" w:rsidR="002374E1" w:rsidRDefault="002374E1" w:rsidP="004678E7">
            <w:pPr>
              <w:pStyle w:val="a3"/>
              <w:spacing w:line="240" w:lineRule="auto"/>
              <w:ind w:rightChars="200" w:right="42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入学</w:t>
            </w:r>
          </w:p>
        </w:tc>
      </w:tr>
      <w:tr w:rsidR="006F3207" w:rsidRPr="00F92098" w14:paraId="66D7F669" w14:textId="77777777" w:rsidTr="009835DD">
        <w:trPr>
          <w:cantSplit/>
          <w:trHeight w:hRule="exact" w:val="454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700B" w14:textId="3C359AE0" w:rsidR="006F3207" w:rsidRDefault="006F3207" w:rsidP="009835DD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02FD6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F3207" w:rsidRPr="00F92098" w14:paraId="40BD6632" w14:textId="77777777" w:rsidTr="009835DD">
        <w:trPr>
          <w:cantSplit/>
          <w:trHeight w:hRule="exact" w:val="454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5AC7" w14:textId="6F836468" w:rsidR="006F3207" w:rsidRDefault="006F3207" w:rsidP="009835DD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9A766A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F3207" w:rsidRPr="00F92098" w14:paraId="76A4E0CE" w14:textId="77777777" w:rsidTr="009835DD">
        <w:trPr>
          <w:cantSplit/>
          <w:trHeight w:hRule="exact" w:val="454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9951" w14:textId="1EAFCC3D" w:rsidR="006F3207" w:rsidRDefault="006F3207" w:rsidP="009835DD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F866E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F3207" w:rsidRPr="00F92098" w14:paraId="50916CC8" w14:textId="77777777" w:rsidTr="009835DD">
        <w:trPr>
          <w:cantSplit/>
          <w:trHeight w:hRule="exact" w:val="454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B6F6" w14:textId="593B0DB6" w:rsidR="006F3207" w:rsidRDefault="006F3207" w:rsidP="009835DD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207C8" w14:textId="77777777" w:rsidR="006F3207" w:rsidRDefault="006F3207" w:rsidP="004678E7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33DB1F82" w14:textId="78548E52" w:rsidR="004678E7" w:rsidRDefault="004678E7">
      <w:pPr>
        <w:pStyle w:val="a3"/>
        <w:rPr>
          <w:spacing w:val="0"/>
        </w:rPr>
      </w:pPr>
    </w:p>
    <w:p w14:paraId="3BE3C193" w14:textId="77777777" w:rsidR="004678E7" w:rsidRDefault="004678E7">
      <w:pPr>
        <w:pStyle w:val="a3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96"/>
        <w:gridCol w:w="7068"/>
      </w:tblGrid>
      <w:tr w:rsidR="004678E7" w:rsidRPr="00F92098" w14:paraId="58609341" w14:textId="77777777" w:rsidTr="009835DD">
        <w:trPr>
          <w:cantSplit/>
          <w:trHeight w:hRule="exact" w:val="2146"/>
          <w:jc w:val="center"/>
        </w:trPr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8263" w14:textId="2623EE78" w:rsidR="004678E7" w:rsidRDefault="004678E7" w:rsidP="009835D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志望動機</w:t>
            </w:r>
          </w:p>
        </w:tc>
        <w:tc>
          <w:tcPr>
            <w:tcW w:w="7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CC95E" w14:textId="77777777" w:rsidR="004678E7" w:rsidRDefault="004678E7" w:rsidP="009835D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678E7" w:rsidRPr="00F92098" w14:paraId="61795B60" w14:textId="77777777" w:rsidTr="009835DD">
        <w:trPr>
          <w:cantSplit/>
          <w:trHeight w:hRule="exact" w:val="1540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CC83" w14:textId="4B803015" w:rsidR="004678E7" w:rsidRDefault="004678E7" w:rsidP="009835D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趣　　味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C76C2" w14:textId="77777777" w:rsidR="004678E7" w:rsidRDefault="004678E7" w:rsidP="009835D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678E7" w:rsidRPr="00F92098" w14:paraId="76784861" w14:textId="77777777" w:rsidTr="009835DD">
        <w:trPr>
          <w:cantSplit/>
          <w:trHeight w:hRule="exact" w:val="1540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E9A8" w14:textId="0FC18234" w:rsidR="004678E7" w:rsidRDefault="004678E7" w:rsidP="009835D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自分の性格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6A61B" w14:textId="77777777" w:rsidR="004678E7" w:rsidRDefault="004678E7" w:rsidP="009835DD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678E7" w:rsidRPr="00F92098" w14:paraId="7845B3E3" w14:textId="77777777" w:rsidTr="009835DD">
        <w:trPr>
          <w:cantSplit/>
          <w:trHeight w:hRule="exact" w:val="2156"/>
          <w:jc w:val="center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CEB6" w14:textId="70B99DC8" w:rsidR="004678E7" w:rsidRDefault="004678E7" w:rsidP="009835DD">
            <w:pPr>
              <w:pStyle w:val="a3"/>
              <w:spacing w:line="240" w:lineRule="auto"/>
              <w:ind w:leftChars="100" w:left="210" w:rightChars="100" w:right="210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最近関心を持っていること</w:t>
            </w: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40CD0" w14:textId="77777777" w:rsidR="004678E7" w:rsidRDefault="004678E7" w:rsidP="009835DD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14:paraId="2512FF3B" w14:textId="77777777" w:rsidR="008461AC" w:rsidRDefault="008461AC">
      <w:pPr>
        <w:pStyle w:val="a3"/>
        <w:rPr>
          <w:spacing w:val="0"/>
        </w:rPr>
      </w:pPr>
    </w:p>
    <w:p w14:paraId="64D64656" w14:textId="65828FE8" w:rsidR="004678E7" w:rsidRDefault="004678E7">
      <w:pPr>
        <w:widowControl/>
        <w:jc w:val="left"/>
        <w:rPr>
          <w:rFonts w:hAnsi="Times New Roman"/>
          <w:b/>
          <w:bCs/>
          <w:spacing w:val="6"/>
        </w:rPr>
      </w:pPr>
      <w:r>
        <w:rPr>
          <w:rFonts w:hAnsi="Times New Roman"/>
          <w:b/>
          <w:bCs/>
          <w:spacing w:val="6"/>
        </w:rPr>
        <w:br w:type="page"/>
      </w:r>
    </w:p>
    <w:p w14:paraId="5CD79C95" w14:textId="77777777" w:rsidR="00F56EEA" w:rsidRDefault="00F56EEA" w:rsidP="00F56EEA">
      <w:pPr>
        <w:autoSpaceDE w:val="0"/>
        <w:autoSpaceDN w:val="0"/>
        <w:jc w:val="left"/>
        <w:rPr>
          <w:rFonts w:hAnsi="Times New Roman"/>
          <w:b/>
          <w:bCs/>
          <w:spacing w:val="6"/>
        </w:rPr>
      </w:pPr>
    </w:p>
    <w:p w14:paraId="17770EEB" w14:textId="77777777" w:rsidR="00F56EEA" w:rsidRDefault="00F56EEA" w:rsidP="00F56EEA">
      <w:pPr>
        <w:widowControl/>
        <w:ind w:firstLineChars="100" w:firstLine="210"/>
        <w:jc w:val="left"/>
      </w:pPr>
      <w:r>
        <w:rPr>
          <w:rFonts w:hint="eastAsia"/>
        </w:rPr>
        <w:t>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4370"/>
        <w:gridCol w:w="4252"/>
      </w:tblGrid>
      <w:tr w:rsidR="00F56EEA" w14:paraId="2249AB8C" w14:textId="77777777" w:rsidTr="009835DD">
        <w:trPr>
          <w:trHeight w:val="56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413F4" w14:textId="77777777" w:rsidR="00F56EEA" w:rsidRDefault="00F56EEA" w:rsidP="009835DD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hAnsi="Times New Roman"/>
                <w:b/>
                <w:bCs/>
                <w:spacing w:val="6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E5586" w14:textId="77777777" w:rsidR="00F56EEA" w:rsidRPr="002D7126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spacing w:val="6"/>
              </w:rPr>
            </w:pPr>
            <w:r w:rsidRPr="002D7126">
              <w:rPr>
                <w:rFonts w:hAnsi="Times New Roman" w:hint="eastAsia"/>
                <w:spacing w:val="6"/>
              </w:rPr>
              <w:t>Ⅰ　取組課題、テーマ、最終的な成果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3E65F" w14:textId="77777777" w:rsidR="00F56EEA" w:rsidRPr="002D7126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left="222" w:hangingChars="100" w:hanging="222"/>
              <w:rPr>
                <w:rFonts w:hAnsi="Times New Roman"/>
                <w:spacing w:val="6"/>
              </w:rPr>
            </w:pPr>
            <w:r w:rsidRPr="002D7126">
              <w:rPr>
                <w:rFonts w:hAnsi="Times New Roman" w:hint="eastAsia"/>
                <w:spacing w:val="6"/>
              </w:rPr>
              <w:t>Ⅱ　取組の過程で「特に工夫した点」あるいは「苦労した点」</w:t>
            </w:r>
          </w:p>
        </w:tc>
      </w:tr>
      <w:tr w:rsidR="00F56EEA" w14:paraId="20639411" w14:textId="77777777" w:rsidTr="009835DD">
        <w:trPr>
          <w:trHeight w:val="156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F46D5F3" w14:textId="77777777" w:rsidR="00F56EEA" w:rsidRPr="00BD3ACD" w:rsidRDefault="00F56EEA" w:rsidP="009835DD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hAnsi="Times New Roman"/>
                <w:spacing w:val="6"/>
              </w:rPr>
            </w:pPr>
            <w:r w:rsidRPr="00BD3ACD">
              <w:rPr>
                <w:rFonts w:hAnsi="Times New Roman" w:hint="eastAsia"/>
                <w:spacing w:val="6"/>
              </w:rPr>
              <w:t>番号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ABF0A" w14:textId="77777777" w:rsidR="00F56EEA" w:rsidRPr="00BD3ACD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afterLines="50" w:after="120" w:line="310" w:lineRule="atLeast"/>
              <w:rPr>
                <w:rFonts w:hAnsi="Times New Roman"/>
                <w:spacing w:val="6"/>
                <w:sz w:val="20"/>
                <w:szCs w:val="20"/>
              </w:rPr>
            </w:pPr>
            <w:r w:rsidRPr="007B57A1">
              <w:rPr>
                <w:rFonts w:hAnsi="Times New Roman" w:hint="eastAsia"/>
                <w:b/>
                <w:bCs/>
                <w:spacing w:val="6"/>
                <w:sz w:val="20"/>
                <w:szCs w:val="20"/>
              </w:rPr>
              <w:t xml:space="preserve">　</w:t>
            </w:r>
            <w:r w:rsidRPr="00BD3ACD">
              <w:rPr>
                <w:rFonts w:hAnsi="Times New Roman" w:hint="eastAsia"/>
                <w:spacing w:val="6"/>
                <w:sz w:val="20"/>
                <w:szCs w:val="20"/>
              </w:rPr>
              <w:t>最近１～３年の間で、以下の事項において、あなたが特に力を入れて取り組んだことの中で、自分で成果が上がったと思われる取組はどのようなものですか。その取組事例についてお書きください。</w:t>
            </w:r>
          </w:p>
          <w:p w14:paraId="74CFD4E5" w14:textId="77777777" w:rsidR="00F56EEA" w:rsidRPr="007B57A1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b/>
                <w:bCs/>
                <w:spacing w:val="6"/>
                <w:sz w:val="20"/>
                <w:szCs w:val="20"/>
              </w:rPr>
            </w:pPr>
            <w:r w:rsidRPr="00BD3ACD">
              <w:rPr>
                <w:rFonts w:hAnsi="Times New Roman" w:hint="eastAsia"/>
                <w:spacing w:val="6"/>
                <w:sz w:val="20"/>
                <w:szCs w:val="20"/>
              </w:rPr>
              <w:t>・部活動やアルバイト、学業や研究、その他の諸活動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>（勤務経験のある方は</w:t>
            </w:r>
            <w:r w:rsidRPr="00BD3ACD">
              <w:rPr>
                <w:rFonts w:hAnsi="Times New Roman" w:hint="eastAsia"/>
                <w:spacing w:val="6"/>
                <w:sz w:val="20"/>
                <w:szCs w:val="20"/>
              </w:rPr>
              <w:t>これまでの業務上における取組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>も含む）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5577" w14:textId="77777777" w:rsidR="00F56EEA" w:rsidRPr="00BD3ACD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rPr>
                <w:rFonts w:hAnsi="Times New Roman"/>
                <w:spacing w:val="6"/>
              </w:rPr>
            </w:pPr>
            <w:r w:rsidRPr="00BD3ACD">
              <w:rPr>
                <w:rFonts w:hAnsi="Times New Roman" w:hint="eastAsia"/>
                <w:spacing w:val="6"/>
                <w:sz w:val="20"/>
                <w:szCs w:val="20"/>
              </w:rPr>
              <w:t>左記の取組の中で、「何か特に工夫した点」、「新たに独自の視点を加えた点」あるいは「なかなかうまくいかずに苦労したがそれを克服したこと」などがありましたか。具体的なエピソードがあればそれについてお書きください。（内容は些細なことでも構いません。）</w:t>
            </w:r>
          </w:p>
          <w:p w14:paraId="5406B53C" w14:textId="77777777" w:rsidR="00F56EEA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b/>
                <w:bCs/>
                <w:spacing w:val="6"/>
              </w:rPr>
            </w:pPr>
          </w:p>
        </w:tc>
      </w:tr>
      <w:tr w:rsidR="009835DD" w14:paraId="7088726A" w14:textId="77777777" w:rsidTr="009835DD">
        <w:trPr>
          <w:trHeight w:val="168"/>
          <w:jc w:val="center"/>
        </w:trPr>
        <w:tc>
          <w:tcPr>
            <w:tcW w:w="9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8087" w14:textId="77777777" w:rsidR="009835DD" w:rsidRPr="00BD3ACD" w:rsidRDefault="009835DD" w:rsidP="009835DD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00" w:firstLine="212"/>
              <w:rPr>
                <w:rFonts w:hAnsi="Times New Roman"/>
                <w:spacing w:val="6"/>
                <w:sz w:val="20"/>
                <w:szCs w:val="20"/>
              </w:rPr>
            </w:pPr>
            <w:r>
              <w:rPr>
                <w:rFonts w:hAnsi="Times New Roman" w:hint="eastAsia"/>
                <w:spacing w:val="6"/>
                <w:sz w:val="20"/>
                <w:szCs w:val="20"/>
              </w:rPr>
              <w:t>記入欄</w:t>
            </w:r>
          </w:p>
        </w:tc>
      </w:tr>
      <w:tr w:rsidR="00F56EEA" w14:paraId="5BBE56B8" w14:textId="77777777" w:rsidTr="009835DD">
        <w:trPr>
          <w:trHeight w:val="2835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2F44" w14:textId="77777777" w:rsidR="00F56EEA" w:rsidRPr="00BD3ACD" w:rsidRDefault="00F56EEA" w:rsidP="009835DD">
            <w:pPr>
              <w:suppressAutoHyphens/>
              <w:kinsoku w:val="0"/>
              <w:autoSpaceDE w:val="0"/>
              <w:autoSpaceDN w:val="0"/>
              <w:spacing w:line="310" w:lineRule="atLeast"/>
            </w:pPr>
            <w:r w:rsidRPr="00BD3ACD">
              <w:rPr>
                <w:rFonts w:hint="eastAsia"/>
              </w:rPr>
              <w:t>１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D9216" w14:textId="77777777" w:rsidR="00F56EEA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b/>
                <w:bCs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A196D" w14:textId="77777777" w:rsidR="00F56EEA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b/>
                <w:bCs/>
                <w:spacing w:val="6"/>
              </w:rPr>
            </w:pPr>
          </w:p>
        </w:tc>
      </w:tr>
      <w:tr w:rsidR="00F56EEA" w14:paraId="4AB70700" w14:textId="77777777" w:rsidTr="009835DD">
        <w:trPr>
          <w:trHeight w:val="2835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AECE" w14:textId="77777777" w:rsidR="00F56EEA" w:rsidRPr="00BD3ACD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spacing w:val="6"/>
              </w:rPr>
            </w:pPr>
            <w:r w:rsidRPr="00BD3ACD">
              <w:rPr>
                <w:rFonts w:hint="eastAsia"/>
              </w:rPr>
              <w:t>２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60D27A" w14:textId="77777777" w:rsidR="00F56EEA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b/>
                <w:bCs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76052" w14:textId="77777777" w:rsidR="00F56EEA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b/>
                <w:bCs/>
                <w:spacing w:val="6"/>
              </w:rPr>
            </w:pPr>
          </w:p>
        </w:tc>
      </w:tr>
      <w:tr w:rsidR="00F56EEA" w14:paraId="1D2CD75D" w14:textId="77777777" w:rsidTr="009835DD">
        <w:trPr>
          <w:trHeight w:val="2835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46357" w14:textId="77777777" w:rsidR="00F56EEA" w:rsidRPr="00BD3ACD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spacing w:val="6"/>
              </w:rPr>
            </w:pPr>
            <w:r w:rsidRPr="00BD3ACD">
              <w:rPr>
                <w:rFonts w:hint="eastAsia"/>
              </w:rPr>
              <w:t>３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53C96" w14:textId="77777777" w:rsidR="00F56EEA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b/>
                <w:bCs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F625" w14:textId="77777777" w:rsidR="00F56EEA" w:rsidRDefault="00F56EEA" w:rsidP="009835D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/>
                <w:b/>
                <w:bCs/>
                <w:spacing w:val="6"/>
              </w:rPr>
            </w:pPr>
          </w:p>
        </w:tc>
      </w:tr>
    </w:tbl>
    <w:p w14:paraId="5694E31A" w14:textId="77777777" w:rsidR="00F56EEA" w:rsidRDefault="00F56EEA">
      <w:pPr>
        <w:pStyle w:val="a3"/>
        <w:rPr>
          <w:spacing w:val="0"/>
        </w:rPr>
      </w:pPr>
    </w:p>
    <w:sectPr w:rsidR="00F56EEA" w:rsidSect="008461AC">
      <w:pgSz w:w="11906" w:h="16838"/>
      <w:pgMar w:top="1417" w:right="1333" w:bottom="1134" w:left="13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D386" w14:textId="77777777" w:rsidR="00354248" w:rsidRDefault="00354248" w:rsidP="00FE0178">
      <w:r>
        <w:separator/>
      </w:r>
    </w:p>
  </w:endnote>
  <w:endnote w:type="continuationSeparator" w:id="0">
    <w:p w14:paraId="45506BDA" w14:textId="77777777" w:rsidR="00354248" w:rsidRDefault="00354248" w:rsidP="00FE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937A" w14:textId="77777777" w:rsidR="00354248" w:rsidRDefault="00354248" w:rsidP="00FE0178">
      <w:r>
        <w:separator/>
      </w:r>
    </w:p>
  </w:footnote>
  <w:footnote w:type="continuationSeparator" w:id="0">
    <w:p w14:paraId="6D1938EC" w14:textId="77777777" w:rsidR="00354248" w:rsidRDefault="00354248" w:rsidP="00FE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AC"/>
    <w:rsid w:val="00092599"/>
    <w:rsid w:val="001276A8"/>
    <w:rsid w:val="001E4D8B"/>
    <w:rsid w:val="001E7E60"/>
    <w:rsid w:val="002374E1"/>
    <w:rsid w:val="00304B82"/>
    <w:rsid w:val="00350866"/>
    <w:rsid w:val="00354248"/>
    <w:rsid w:val="004678E7"/>
    <w:rsid w:val="004814BA"/>
    <w:rsid w:val="004D780F"/>
    <w:rsid w:val="006E2B26"/>
    <w:rsid w:val="006F3207"/>
    <w:rsid w:val="006F6478"/>
    <w:rsid w:val="008461AC"/>
    <w:rsid w:val="00944D65"/>
    <w:rsid w:val="0094656D"/>
    <w:rsid w:val="009835DD"/>
    <w:rsid w:val="00AF6CCE"/>
    <w:rsid w:val="00B842B2"/>
    <w:rsid w:val="00D63262"/>
    <w:rsid w:val="00DA27B5"/>
    <w:rsid w:val="00E53B56"/>
    <w:rsid w:val="00F56EEA"/>
    <w:rsid w:val="00F63C82"/>
    <w:rsid w:val="00F92098"/>
    <w:rsid w:val="00FA66CA"/>
    <w:rsid w:val="00F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E93B43"/>
  <w15:chartTrackingRefBased/>
  <w15:docId w15:val="{059B37E4-BDE3-4303-9FDD-A4569E23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4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E0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0178"/>
  </w:style>
  <w:style w:type="paragraph" w:styleId="a6">
    <w:name w:val="footer"/>
    <w:basedOn w:val="a"/>
    <w:link w:val="a7"/>
    <w:uiPriority w:val="99"/>
    <w:semiHidden/>
    <w:unhideWhenUsed/>
    <w:rsid w:val="00FE0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0178"/>
  </w:style>
  <w:style w:type="paragraph" w:styleId="a8">
    <w:name w:val="Balloon Text"/>
    <w:basedOn w:val="a"/>
    <w:semiHidden/>
    <w:rsid w:val="006E2B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50007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岩本 真</cp:lastModifiedBy>
  <cp:revision>2</cp:revision>
  <cp:lastPrinted>2022-11-24T09:09:00Z</cp:lastPrinted>
  <dcterms:created xsi:type="dcterms:W3CDTF">2022-11-29T08:42:00Z</dcterms:created>
  <dcterms:modified xsi:type="dcterms:W3CDTF">2022-11-29T08:42:00Z</dcterms:modified>
</cp:coreProperties>
</file>