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3299" w14:textId="5FC2D5F8" w:rsidR="004D1C1E" w:rsidRDefault="004D1C1E" w:rsidP="001C41AE">
      <w:r>
        <w:rPr>
          <w:rFonts w:hint="eastAsia"/>
        </w:rPr>
        <w:t>（</w:t>
      </w:r>
      <w:r w:rsidR="00F13098">
        <w:rPr>
          <w:rFonts w:hint="eastAsia"/>
        </w:rPr>
        <w:t>別紙様式１</w:t>
      </w:r>
      <w:r>
        <w:rPr>
          <w:rFonts w:hint="eastAsia"/>
        </w:rPr>
        <w:t>）</w:t>
      </w:r>
    </w:p>
    <w:p w14:paraId="601A0190" w14:textId="77777777" w:rsidR="00962A0B" w:rsidRDefault="00962A0B" w:rsidP="001C41AE"/>
    <w:p w14:paraId="78C73122" w14:textId="628895D9" w:rsidR="004D1C1E" w:rsidRPr="004D1C1E" w:rsidRDefault="004D1C1E" w:rsidP="004D1C1E">
      <w:pPr>
        <w:jc w:val="center"/>
        <w:rPr>
          <w:sz w:val="36"/>
          <w:szCs w:val="40"/>
        </w:rPr>
      </w:pPr>
      <w:r w:rsidRPr="004D1C1E">
        <w:rPr>
          <w:rFonts w:hint="eastAsia"/>
          <w:sz w:val="36"/>
          <w:szCs w:val="40"/>
        </w:rPr>
        <w:t>入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札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書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（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一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般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）</w:t>
      </w:r>
    </w:p>
    <w:tbl>
      <w:tblPr>
        <w:tblStyle w:val="af5"/>
        <w:tblW w:w="9655" w:type="dxa"/>
        <w:tblLook w:val="04A0" w:firstRow="1" w:lastRow="0" w:firstColumn="1" w:lastColumn="0" w:noHBand="0" w:noVBand="1"/>
      </w:tblPr>
      <w:tblGrid>
        <w:gridCol w:w="1675"/>
        <w:gridCol w:w="1680"/>
        <w:gridCol w:w="945"/>
        <w:gridCol w:w="3360"/>
        <w:gridCol w:w="1050"/>
        <w:gridCol w:w="945"/>
      </w:tblGrid>
      <w:tr w:rsidR="004D1C1E" w14:paraId="360C007A" w14:textId="32C51E4B" w:rsidTr="008E6419">
        <w:trPr>
          <w:trHeight w:val="737"/>
        </w:trPr>
        <w:tc>
          <w:tcPr>
            <w:tcW w:w="1675" w:type="dxa"/>
            <w:vAlign w:val="center"/>
          </w:tcPr>
          <w:p w14:paraId="0687F9CD" w14:textId="16D4B93E" w:rsidR="004D1C1E" w:rsidRDefault="004D1C1E" w:rsidP="004D1C1E">
            <w:r>
              <w:rPr>
                <w:rFonts w:hint="eastAsia"/>
              </w:rPr>
              <w:t>入札金額</w:t>
            </w:r>
          </w:p>
        </w:tc>
        <w:tc>
          <w:tcPr>
            <w:tcW w:w="7035" w:type="dxa"/>
            <w:gridSpan w:val="4"/>
            <w:vAlign w:val="center"/>
          </w:tcPr>
          <w:p w14:paraId="2986DE54" w14:textId="7DA82282" w:rsidR="004D1C1E" w:rsidRDefault="00F13098" w:rsidP="004D1C1E">
            <w:r>
              <w:rPr>
                <w:rFonts w:hint="eastAsia"/>
              </w:rPr>
              <w:t xml:space="preserve">　</w:t>
            </w:r>
            <w:r w:rsidR="004D1C1E">
              <w:rPr>
                <w:rFonts w:hint="eastAsia"/>
              </w:rPr>
              <w:t>￥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4F27EF4C" w14:textId="77777777" w:rsidR="004D1C1E" w:rsidRDefault="004D1C1E" w:rsidP="004D1C1E"/>
        </w:tc>
      </w:tr>
      <w:tr w:rsidR="004D1C1E" w14:paraId="43D6482B" w14:textId="4A141E76" w:rsidTr="008E6419">
        <w:trPr>
          <w:trHeight w:val="737"/>
        </w:trPr>
        <w:tc>
          <w:tcPr>
            <w:tcW w:w="1675" w:type="dxa"/>
            <w:vAlign w:val="center"/>
          </w:tcPr>
          <w:p w14:paraId="057B187F" w14:textId="41942D50" w:rsidR="004D1C1E" w:rsidRDefault="004D1C1E" w:rsidP="004D1C1E">
            <w:r>
              <w:rPr>
                <w:rFonts w:hint="eastAsia"/>
              </w:rPr>
              <w:t>入札の目的</w:t>
            </w:r>
          </w:p>
        </w:tc>
        <w:tc>
          <w:tcPr>
            <w:tcW w:w="7035" w:type="dxa"/>
            <w:gridSpan w:val="4"/>
            <w:vAlign w:val="center"/>
          </w:tcPr>
          <w:p w14:paraId="5E67813F" w14:textId="05CAE4FC" w:rsidR="004D1C1E" w:rsidRDefault="00F13098" w:rsidP="00962A0B">
            <w:pPr>
              <w:ind w:firstLineChars="100" w:firstLine="210"/>
            </w:pPr>
            <w:r>
              <w:rPr>
                <w:rFonts w:hint="eastAsia"/>
              </w:rPr>
              <w:t>下記物品の納入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00E16545" w14:textId="77777777" w:rsidR="004D1C1E" w:rsidRDefault="004D1C1E" w:rsidP="004D1C1E"/>
        </w:tc>
      </w:tr>
      <w:tr w:rsidR="004D1C1E" w14:paraId="02C6FA09" w14:textId="61F6B7B8" w:rsidTr="008E6419">
        <w:trPr>
          <w:trHeight w:val="737"/>
        </w:trPr>
        <w:tc>
          <w:tcPr>
            <w:tcW w:w="1675" w:type="dxa"/>
            <w:vAlign w:val="center"/>
          </w:tcPr>
          <w:p w14:paraId="0E9B843F" w14:textId="0E4752B4" w:rsidR="004D1C1E" w:rsidRDefault="004D1C1E" w:rsidP="004D1C1E">
            <w:r>
              <w:rPr>
                <w:rFonts w:hint="eastAsia"/>
              </w:rPr>
              <w:t>納入の場所</w:t>
            </w:r>
          </w:p>
        </w:tc>
        <w:tc>
          <w:tcPr>
            <w:tcW w:w="7035" w:type="dxa"/>
            <w:gridSpan w:val="4"/>
            <w:vAlign w:val="center"/>
          </w:tcPr>
          <w:p w14:paraId="7F2D2A91" w14:textId="0F8E3720" w:rsidR="004D1C1E" w:rsidRDefault="00F13098" w:rsidP="00962A0B">
            <w:pPr>
              <w:ind w:firstLineChars="100" w:firstLine="210"/>
            </w:pPr>
            <w:r>
              <w:rPr>
                <w:rFonts w:hint="eastAsia"/>
              </w:rPr>
              <w:t>病院局経営管理課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50F2FBC4" w14:textId="77777777" w:rsidR="004D1C1E" w:rsidRDefault="004D1C1E" w:rsidP="004D1C1E"/>
        </w:tc>
      </w:tr>
      <w:tr w:rsidR="004D1C1E" w14:paraId="44058D2F" w14:textId="14B15F0E" w:rsidTr="008E6419">
        <w:trPr>
          <w:trHeight w:val="737"/>
        </w:trPr>
        <w:tc>
          <w:tcPr>
            <w:tcW w:w="1675" w:type="dxa"/>
            <w:vAlign w:val="center"/>
          </w:tcPr>
          <w:p w14:paraId="2672DA67" w14:textId="65E97EF0" w:rsidR="004D1C1E" w:rsidRDefault="00F13098" w:rsidP="004D1C1E">
            <w:r>
              <w:rPr>
                <w:rFonts w:hint="eastAsia"/>
              </w:rPr>
              <w:t>引渡の期限</w:t>
            </w:r>
          </w:p>
        </w:tc>
        <w:tc>
          <w:tcPr>
            <w:tcW w:w="7035" w:type="dxa"/>
            <w:gridSpan w:val="4"/>
            <w:vAlign w:val="center"/>
          </w:tcPr>
          <w:p w14:paraId="1F315E90" w14:textId="7AD74283" w:rsidR="004D1C1E" w:rsidRDefault="00F13098" w:rsidP="00962A0B">
            <w:pPr>
              <w:ind w:firstLineChars="100" w:firstLine="210"/>
            </w:pPr>
            <w:r>
              <w:rPr>
                <w:rFonts w:hint="eastAsia"/>
              </w:rPr>
              <w:t>令和5年5月30日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73984F2F" w14:textId="77777777" w:rsidR="004D1C1E" w:rsidRDefault="004D1C1E" w:rsidP="004D1C1E"/>
        </w:tc>
      </w:tr>
      <w:tr w:rsidR="004D1C1E" w14:paraId="2E7761B1" w14:textId="59849845" w:rsidTr="008E6419">
        <w:trPr>
          <w:trHeight w:val="737"/>
        </w:trPr>
        <w:tc>
          <w:tcPr>
            <w:tcW w:w="1675" w:type="dxa"/>
            <w:vAlign w:val="center"/>
          </w:tcPr>
          <w:p w14:paraId="3F6FB639" w14:textId="4DA1F508" w:rsidR="004D1C1E" w:rsidRDefault="004D1C1E" w:rsidP="004D1C1E">
            <w:r>
              <w:rPr>
                <w:rFonts w:hint="eastAsia"/>
              </w:rPr>
              <w:t>入札保証金額</w:t>
            </w:r>
          </w:p>
        </w:tc>
        <w:tc>
          <w:tcPr>
            <w:tcW w:w="7035" w:type="dxa"/>
            <w:gridSpan w:val="4"/>
            <w:vAlign w:val="center"/>
          </w:tcPr>
          <w:p w14:paraId="3BAE72D0" w14:textId="05C0026C" w:rsidR="004D1C1E" w:rsidRDefault="004D1C1E" w:rsidP="00962A0B">
            <w:pPr>
              <w:ind w:firstLineChars="100" w:firstLine="210"/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4ED2684E" w14:textId="77777777" w:rsidR="004D1C1E" w:rsidRDefault="004D1C1E" w:rsidP="004D1C1E"/>
        </w:tc>
      </w:tr>
      <w:tr w:rsidR="00F13098" w14:paraId="29DF1856" w14:textId="78F85EFC" w:rsidTr="00F13098">
        <w:trPr>
          <w:trHeight w:val="397"/>
        </w:trPr>
        <w:tc>
          <w:tcPr>
            <w:tcW w:w="8710" w:type="dxa"/>
            <w:gridSpan w:val="5"/>
            <w:vAlign w:val="center"/>
          </w:tcPr>
          <w:p w14:paraId="40056421" w14:textId="3F3388E8" w:rsidR="00F13098" w:rsidRDefault="00F13098" w:rsidP="00F13098">
            <w:pPr>
              <w:ind w:firstLineChars="100" w:firstLine="210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6B60E3E7" w14:textId="77777777" w:rsidR="00F13098" w:rsidRDefault="00F13098" w:rsidP="004D1C1E"/>
        </w:tc>
      </w:tr>
      <w:tr w:rsidR="00F13098" w14:paraId="24661A0D" w14:textId="77777777" w:rsidTr="00654B55">
        <w:trPr>
          <w:trHeight w:val="397"/>
        </w:trPr>
        <w:tc>
          <w:tcPr>
            <w:tcW w:w="3355" w:type="dxa"/>
            <w:gridSpan w:val="2"/>
            <w:vAlign w:val="center"/>
          </w:tcPr>
          <w:p w14:paraId="153B9124" w14:textId="70C62760" w:rsidR="00F13098" w:rsidRDefault="00F13098" w:rsidP="00F13098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945" w:type="dxa"/>
            <w:vAlign w:val="center"/>
          </w:tcPr>
          <w:p w14:paraId="5DC4CDB9" w14:textId="6F676AF7" w:rsidR="00F13098" w:rsidRDefault="00F13098" w:rsidP="00F1309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360" w:type="dxa"/>
            <w:vAlign w:val="center"/>
          </w:tcPr>
          <w:p w14:paraId="62151782" w14:textId="3C678C59" w:rsidR="00F13098" w:rsidRDefault="00F13098" w:rsidP="00F1309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050" w:type="dxa"/>
            <w:vAlign w:val="center"/>
          </w:tcPr>
          <w:p w14:paraId="293BDDC2" w14:textId="70A1AFC7" w:rsidR="00F13098" w:rsidRDefault="00F13098" w:rsidP="00F1309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78B7207B" w14:textId="77777777" w:rsidR="00F13098" w:rsidRDefault="00F13098" w:rsidP="004D1C1E"/>
        </w:tc>
      </w:tr>
      <w:tr w:rsidR="00F13098" w14:paraId="26554FC9" w14:textId="77777777" w:rsidTr="00654B55">
        <w:trPr>
          <w:trHeight w:val="737"/>
        </w:trPr>
        <w:tc>
          <w:tcPr>
            <w:tcW w:w="3355" w:type="dxa"/>
            <w:gridSpan w:val="2"/>
            <w:vAlign w:val="center"/>
          </w:tcPr>
          <w:p w14:paraId="0942E4C6" w14:textId="1298DF21" w:rsidR="00F13098" w:rsidRDefault="00654B55" w:rsidP="004D1C1E">
            <w:r>
              <w:rPr>
                <w:rFonts w:hint="eastAsia"/>
              </w:rPr>
              <w:t>TRSLウイルスバスター</w:t>
            </w:r>
            <w:proofErr w:type="spellStart"/>
            <w:r>
              <w:rPr>
                <w:rFonts w:hint="eastAsia"/>
              </w:rPr>
              <w:t>Corp.Plus</w:t>
            </w:r>
            <w:proofErr w:type="spellEnd"/>
          </w:p>
        </w:tc>
        <w:tc>
          <w:tcPr>
            <w:tcW w:w="945" w:type="dxa"/>
            <w:vAlign w:val="center"/>
          </w:tcPr>
          <w:p w14:paraId="664F39EC" w14:textId="18201C4C" w:rsidR="00F13098" w:rsidRDefault="00F13098" w:rsidP="00654B55">
            <w:pPr>
              <w:jc w:val="center"/>
            </w:pPr>
            <w:r>
              <w:rPr>
                <w:rFonts w:hint="eastAsia"/>
              </w:rPr>
              <w:t>一式</w:t>
            </w:r>
          </w:p>
        </w:tc>
        <w:tc>
          <w:tcPr>
            <w:tcW w:w="3360" w:type="dxa"/>
            <w:vAlign w:val="center"/>
          </w:tcPr>
          <w:p w14:paraId="086E0335" w14:textId="7800035C" w:rsidR="00F13098" w:rsidRDefault="00F13098" w:rsidP="00654B55">
            <w:pPr>
              <w:ind w:firstLine="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vAlign w:val="center"/>
          </w:tcPr>
          <w:p w14:paraId="7F7DAE04" w14:textId="77777777" w:rsidR="00F13098" w:rsidRDefault="00F13098" w:rsidP="00654B55"/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1389BE46" w14:textId="77777777" w:rsidR="00F13098" w:rsidRDefault="00F13098" w:rsidP="004D1C1E"/>
        </w:tc>
      </w:tr>
      <w:tr w:rsidR="004D1C1E" w14:paraId="18B86385" w14:textId="7F140695" w:rsidTr="008E6419">
        <w:tc>
          <w:tcPr>
            <w:tcW w:w="8710" w:type="dxa"/>
            <w:gridSpan w:val="5"/>
            <w:vMerge w:val="restart"/>
          </w:tcPr>
          <w:p w14:paraId="776FEC29" w14:textId="60BACC5A" w:rsidR="004D1C1E" w:rsidRDefault="004D1C1E" w:rsidP="004D1C1E"/>
          <w:p w14:paraId="7C517021" w14:textId="16D83B0D" w:rsidR="004D1C1E" w:rsidRDefault="004D1C1E" w:rsidP="00962A0B">
            <w:pPr>
              <w:ind w:firstLineChars="100" w:firstLine="210"/>
            </w:pPr>
            <w:r>
              <w:rPr>
                <w:rFonts w:hint="eastAsia"/>
              </w:rPr>
              <w:t>上記金額に100分の110を乗じて得た金額をもって契約したいので、関係規程、仕様書及び指示事項を承知して入札いたします。</w:t>
            </w:r>
          </w:p>
          <w:p w14:paraId="660F0495" w14:textId="7117E908" w:rsidR="004D1C1E" w:rsidRDefault="004D1C1E" w:rsidP="004D1C1E"/>
          <w:p w14:paraId="3D53DC01" w14:textId="77777777" w:rsidR="00962A0B" w:rsidRDefault="00962A0B" w:rsidP="004D1C1E"/>
          <w:p w14:paraId="5454EF87" w14:textId="77777777" w:rsidR="004D1C1E" w:rsidRDefault="004D1C1E" w:rsidP="00962A0B">
            <w:pPr>
              <w:ind w:firstLineChars="200" w:firstLine="420"/>
            </w:pPr>
            <w:r>
              <w:rPr>
                <w:rFonts w:hint="eastAsia"/>
              </w:rPr>
              <w:t>令和　　年　　月　　日</w:t>
            </w:r>
          </w:p>
          <w:p w14:paraId="126A490C" w14:textId="72F06775" w:rsidR="00962A0B" w:rsidRDefault="00962A0B" w:rsidP="004D1C1E"/>
          <w:p w14:paraId="0BBDE8FF" w14:textId="77777777" w:rsidR="00E94B95" w:rsidRDefault="00E94B95" w:rsidP="004D1C1E"/>
          <w:p w14:paraId="2E119696" w14:textId="6DADEF0E" w:rsidR="004D1C1E" w:rsidRPr="00654B55" w:rsidRDefault="004D1C1E" w:rsidP="00654B55">
            <w:pPr>
              <w:ind w:firstLineChars="1400" w:firstLine="2940"/>
            </w:pPr>
            <w:r>
              <w:rPr>
                <w:rFonts w:hint="eastAsia"/>
              </w:rPr>
              <w:t>入札者　住</w:t>
            </w:r>
            <w:r w:rsidR="00962A0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  <w:r w:rsidR="00962A0B">
              <w:rPr>
                <w:rFonts w:hint="eastAsia"/>
              </w:rPr>
              <w:t xml:space="preserve">　</w:t>
            </w:r>
          </w:p>
          <w:p w14:paraId="37B5AE3B" w14:textId="68E0B907" w:rsidR="00962A0B" w:rsidRPr="00654B55" w:rsidRDefault="008E6419" w:rsidP="00962A0B">
            <w:pPr>
              <w:ind w:firstLineChars="1200" w:firstLine="2520"/>
            </w:pPr>
            <w:r w:rsidRPr="00654B55">
              <w:rPr>
                <w:rFonts w:hint="eastAsia"/>
              </w:rPr>
              <w:t xml:space="preserve">　</w:t>
            </w:r>
            <w:r w:rsidR="00962A0B" w:rsidRPr="00654B55">
              <w:rPr>
                <w:rFonts w:hint="eastAsia"/>
              </w:rPr>
              <w:t xml:space="preserve">　　　　　　　　　　　　</w:t>
            </w:r>
          </w:p>
          <w:p w14:paraId="7B3310F2" w14:textId="62F51156" w:rsidR="00962A0B" w:rsidRPr="00654B55" w:rsidRDefault="00962A0B" w:rsidP="00654B55">
            <w:pPr>
              <w:ind w:firstLineChars="1800" w:firstLine="3780"/>
            </w:pPr>
            <w:r w:rsidRPr="00654B55">
              <w:rPr>
                <w:rFonts w:hint="eastAsia"/>
              </w:rPr>
              <w:t xml:space="preserve">商号又は名称　</w:t>
            </w:r>
          </w:p>
          <w:p w14:paraId="3FB50887" w14:textId="3EE4213D" w:rsidR="00962A0B" w:rsidRPr="00654B55" w:rsidRDefault="008E6419" w:rsidP="00962A0B">
            <w:pPr>
              <w:ind w:firstLineChars="1600" w:firstLine="3360"/>
            </w:pPr>
            <w:r w:rsidRPr="00654B55">
              <w:rPr>
                <w:rFonts w:hint="eastAsia"/>
              </w:rPr>
              <w:t xml:space="preserve">　</w:t>
            </w:r>
            <w:r w:rsidR="00962A0B" w:rsidRPr="00654B55">
              <w:rPr>
                <w:rFonts w:hint="eastAsia"/>
              </w:rPr>
              <w:t xml:space="preserve">　　　　　　　　</w:t>
            </w:r>
          </w:p>
          <w:p w14:paraId="1447276F" w14:textId="31346BDB" w:rsidR="004D1C1E" w:rsidRPr="00654B55" w:rsidRDefault="004D1C1E" w:rsidP="00654B55">
            <w:pPr>
              <w:ind w:firstLineChars="1800" w:firstLine="3780"/>
            </w:pPr>
            <w:r w:rsidRPr="00654B55">
              <w:rPr>
                <w:rFonts w:hint="eastAsia"/>
              </w:rPr>
              <w:t>氏</w:t>
            </w:r>
            <w:r w:rsidR="00962A0B" w:rsidRPr="00654B55">
              <w:rPr>
                <w:rFonts w:hint="eastAsia"/>
              </w:rPr>
              <w:t xml:space="preserve">　　　　</w:t>
            </w:r>
            <w:r w:rsidRPr="00654B55">
              <w:rPr>
                <w:rFonts w:hint="eastAsia"/>
              </w:rPr>
              <w:t>名</w:t>
            </w:r>
            <w:r w:rsidR="00962A0B" w:rsidRPr="00654B55">
              <w:rPr>
                <w:rFonts w:hint="eastAsia"/>
              </w:rPr>
              <w:t xml:space="preserve">　</w:t>
            </w:r>
            <w:r w:rsidR="00654B55">
              <w:rPr>
                <w:rFonts w:hint="eastAsia"/>
              </w:rPr>
              <w:t xml:space="preserve">　　　　　　</w:t>
            </w:r>
            <w:r w:rsidR="00962A0B" w:rsidRPr="00654B55">
              <w:rPr>
                <w:rFonts w:hint="eastAsia"/>
              </w:rPr>
              <w:t xml:space="preserve">　　</w:t>
            </w:r>
            <w:r w:rsidR="008E6419" w:rsidRPr="00654B55">
              <w:rPr>
                <w:rFonts w:hint="eastAsia"/>
              </w:rPr>
              <w:t xml:space="preserve">　</w:t>
            </w:r>
            <w:r w:rsidR="00962A0B" w:rsidRPr="00654B55">
              <w:rPr>
                <w:rFonts w:hint="eastAsia"/>
              </w:rPr>
              <w:t xml:space="preserve">　　　印　</w:t>
            </w:r>
          </w:p>
          <w:p w14:paraId="27C32DFF" w14:textId="05C84BCF" w:rsidR="00962A0B" w:rsidRDefault="00962A0B" w:rsidP="004D1C1E"/>
          <w:p w14:paraId="7010F234" w14:textId="77777777" w:rsidR="00962A0B" w:rsidRDefault="00962A0B" w:rsidP="004D1C1E"/>
          <w:p w14:paraId="2AD6C560" w14:textId="77777777" w:rsidR="004D1C1E" w:rsidRDefault="004D1C1E" w:rsidP="00962A0B">
            <w:pPr>
              <w:ind w:firstLineChars="300" w:firstLine="630"/>
            </w:pPr>
            <w:r>
              <w:rPr>
                <w:rFonts w:hint="eastAsia"/>
              </w:rPr>
              <w:t>宮崎県病院局長　殿</w:t>
            </w:r>
          </w:p>
          <w:p w14:paraId="5CF06339" w14:textId="77777777" w:rsidR="00962A0B" w:rsidRDefault="00962A0B" w:rsidP="004D1C1E"/>
          <w:p w14:paraId="42FA55BF" w14:textId="4E52E38C" w:rsidR="008E6419" w:rsidRDefault="008E6419" w:rsidP="004D1C1E"/>
        </w:tc>
        <w:tc>
          <w:tcPr>
            <w:tcW w:w="945" w:type="dxa"/>
            <w:tcBorders>
              <w:top w:val="nil"/>
              <w:right w:val="nil"/>
            </w:tcBorders>
          </w:tcPr>
          <w:p w14:paraId="3E4D7119" w14:textId="77777777" w:rsidR="004D1C1E" w:rsidRDefault="004D1C1E" w:rsidP="004D1C1E"/>
        </w:tc>
      </w:tr>
      <w:tr w:rsidR="004D1C1E" w14:paraId="2F84E6FE" w14:textId="3BF8A65F" w:rsidTr="008E6419">
        <w:trPr>
          <w:cantSplit/>
          <w:trHeight w:val="1701"/>
        </w:trPr>
        <w:tc>
          <w:tcPr>
            <w:tcW w:w="8710" w:type="dxa"/>
            <w:gridSpan w:val="5"/>
            <w:vMerge/>
          </w:tcPr>
          <w:p w14:paraId="054E7FAE" w14:textId="77777777" w:rsidR="004D1C1E" w:rsidRDefault="004D1C1E" w:rsidP="004D1C1E"/>
        </w:tc>
        <w:tc>
          <w:tcPr>
            <w:tcW w:w="945" w:type="dxa"/>
            <w:textDirection w:val="tbRlV"/>
          </w:tcPr>
          <w:p w14:paraId="17490662" w14:textId="77777777" w:rsidR="004D1C1E" w:rsidRDefault="004D1C1E" w:rsidP="008E6419">
            <w:pPr>
              <w:ind w:left="113" w:right="113" w:firstLineChars="50" w:firstLine="105"/>
            </w:pPr>
            <w:r>
              <w:rPr>
                <w:rFonts w:hint="eastAsia"/>
              </w:rPr>
              <w:t>入札条件等</w:t>
            </w:r>
          </w:p>
          <w:p w14:paraId="4D135FA1" w14:textId="6B2576BC" w:rsidR="004D1C1E" w:rsidRDefault="004D1C1E" w:rsidP="008E6419">
            <w:pPr>
              <w:ind w:left="113" w:right="113" w:firstLineChars="50" w:firstLine="105"/>
            </w:pPr>
            <w:r>
              <w:rPr>
                <w:rFonts w:hint="eastAsia"/>
              </w:rPr>
              <w:t>確認済印</w:t>
            </w:r>
          </w:p>
        </w:tc>
      </w:tr>
      <w:tr w:rsidR="004D1C1E" w14:paraId="4E442462" w14:textId="7B488A83" w:rsidTr="008E6419">
        <w:trPr>
          <w:trHeight w:val="1984"/>
        </w:trPr>
        <w:tc>
          <w:tcPr>
            <w:tcW w:w="8710" w:type="dxa"/>
            <w:gridSpan w:val="5"/>
            <w:vMerge/>
          </w:tcPr>
          <w:p w14:paraId="053E9E1B" w14:textId="77777777" w:rsidR="004D1C1E" w:rsidRDefault="004D1C1E" w:rsidP="004D1C1E"/>
        </w:tc>
        <w:tc>
          <w:tcPr>
            <w:tcW w:w="945" w:type="dxa"/>
          </w:tcPr>
          <w:p w14:paraId="28F6BA6E" w14:textId="77777777" w:rsidR="004D1C1E" w:rsidRDefault="004D1C1E" w:rsidP="004D1C1E"/>
        </w:tc>
      </w:tr>
    </w:tbl>
    <w:p w14:paraId="5821857F" w14:textId="77777777" w:rsidR="004D1C1E" w:rsidRDefault="004D1C1E">
      <w:pPr>
        <w:widowControl/>
        <w:jc w:val="left"/>
      </w:pPr>
      <w:r>
        <w:br w:type="page"/>
      </w:r>
    </w:p>
    <w:p w14:paraId="7301ABEF" w14:textId="643BDAB5" w:rsidR="004D1C1E" w:rsidRDefault="00E94B95" w:rsidP="004D1C1E">
      <w:r>
        <w:rPr>
          <w:rFonts w:hint="eastAsia"/>
        </w:rPr>
        <w:lastRenderedPageBreak/>
        <w:t>（</w:t>
      </w:r>
      <w:r w:rsidR="00F13098">
        <w:rPr>
          <w:rFonts w:hint="eastAsia"/>
        </w:rPr>
        <w:t>別紙</w:t>
      </w:r>
      <w:r>
        <w:rPr>
          <w:rFonts w:hint="eastAsia"/>
        </w:rPr>
        <w:t>様式</w:t>
      </w:r>
      <w:r w:rsidR="00F13098">
        <w:rPr>
          <w:rFonts w:hint="eastAsia"/>
        </w:rPr>
        <w:t>２</w:t>
      </w:r>
      <w:r>
        <w:rPr>
          <w:rFonts w:hint="eastAsia"/>
        </w:rPr>
        <w:t>）</w:t>
      </w:r>
    </w:p>
    <w:tbl>
      <w:tblPr>
        <w:tblStyle w:val="af5"/>
        <w:tblW w:w="9655" w:type="dxa"/>
        <w:tblLook w:val="04A0" w:firstRow="1" w:lastRow="0" w:firstColumn="1" w:lastColumn="0" w:noHBand="0" w:noVBand="1"/>
      </w:tblPr>
      <w:tblGrid>
        <w:gridCol w:w="5560"/>
        <w:gridCol w:w="4095"/>
      </w:tblGrid>
      <w:tr w:rsidR="00E94B95" w14:paraId="1B899637" w14:textId="77777777" w:rsidTr="00516CDD">
        <w:tc>
          <w:tcPr>
            <w:tcW w:w="9655" w:type="dxa"/>
            <w:gridSpan w:val="2"/>
          </w:tcPr>
          <w:p w14:paraId="6E0A2B50" w14:textId="6E8DCA4F" w:rsidR="00B40E41" w:rsidRDefault="00B40E41" w:rsidP="00516CDD"/>
          <w:p w14:paraId="2EF10E7E" w14:textId="5065AC27" w:rsidR="00E94B95" w:rsidRPr="00B40E41" w:rsidRDefault="00E94B95" w:rsidP="00516CDD">
            <w:pPr>
              <w:jc w:val="center"/>
              <w:rPr>
                <w:sz w:val="36"/>
                <w:szCs w:val="40"/>
              </w:rPr>
            </w:pPr>
            <w:r w:rsidRPr="00B40E41">
              <w:rPr>
                <w:rFonts w:hint="eastAsia"/>
                <w:sz w:val="36"/>
                <w:szCs w:val="40"/>
              </w:rPr>
              <w:t>委</w:t>
            </w:r>
            <w:r w:rsidR="00B40E41" w:rsidRPr="00B40E41">
              <w:rPr>
                <w:rFonts w:hint="eastAsia"/>
                <w:sz w:val="36"/>
                <w:szCs w:val="40"/>
              </w:rPr>
              <w:t xml:space="preserve">　　</w:t>
            </w:r>
            <w:r w:rsidRPr="00B40E41">
              <w:rPr>
                <w:rFonts w:hint="eastAsia"/>
                <w:sz w:val="36"/>
                <w:szCs w:val="40"/>
              </w:rPr>
              <w:t>任</w:t>
            </w:r>
            <w:r w:rsidR="00B40E41" w:rsidRPr="00B40E41">
              <w:rPr>
                <w:rFonts w:hint="eastAsia"/>
                <w:sz w:val="36"/>
                <w:szCs w:val="40"/>
              </w:rPr>
              <w:t xml:space="preserve">　　</w:t>
            </w:r>
            <w:r w:rsidRPr="00B40E41">
              <w:rPr>
                <w:rFonts w:hint="eastAsia"/>
                <w:sz w:val="36"/>
                <w:szCs w:val="40"/>
              </w:rPr>
              <w:t>状</w:t>
            </w:r>
          </w:p>
          <w:p w14:paraId="6B80D9D3" w14:textId="5094D3F3" w:rsidR="00E94B95" w:rsidRDefault="00E94B95" w:rsidP="00516CDD"/>
          <w:p w14:paraId="0CB2CD21" w14:textId="659C6B8E" w:rsidR="00516CDD" w:rsidRDefault="00E94B95" w:rsidP="00516CDD">
            <w:pPr>
              <w:ind w:firstLineChars="200" w:firstLine="480"/>
              <w:rPr>
                <w:sz w:val="24"/>
                <w:szCs w:val="24"/>
              </w:rPr>
            </w:pPr>
            <w:r w:rsidRPr="00516CDD">
              <w:rPr>
                <w:rFonts w:hint="eastAsia"/>
                <w:sz w:val="24"/>
                <w:szCs w:val="24"/>
              </w:rPr>
              <w:t>私は都合により</w:t>
            </w:r>
            <w:r w:rsidR="00B40E41" w:rsidRPr="00516CDD">
              <w:rPr>
                <w:rFonts w:hint="eastAsia"/>
                <w:sz w:val="24"/>
                <w:szCs w:val="24"/>
              </w:rPr>
              <w:t>、</w:t>
            </w:r>
            <w:r w:rsidR="00B40E41" w:rsidRPr="00654B55">
              <w:rPr>
                <w:rFonts w:hint="eastAsia"/>
                <w:sz w:val="24"/>
                <w:szCs w:val="24"/>
              </w:rPr>
              <w:t xml:space="preserve">　　　　　　</w:t>
            </w:r>
            <w:r w:rsidR="00516CDD" w:rsidRPr="00654B55">
              <w:rPr>
                <w:rFonts w:hint="eastAsia"/>
                <w:sz w:val="24"/>
                <w:szCs w:val="24"/>
              </w:rPr>
              <w:t xml:space="preserve">　　　　　</w:t>
            </w:r>
            <w:r w:rsidR="00B40E41" w:rsidRPr="00654B55">
              <w:rPr>
                <w:rFonts w:hint="eastAsia"/>
                <w:sz w:val="24"/>
                <w:szCs w:val="24"/>
              </w:rPr>
              <w:t xml:space="preserve">　　</w:t>
            </w:r>
            <w:r w:rsidRPr="00654B55">
              <w:rPr>
                <w:rFonts w:hint="eastAsia"/>
                <w:sz w:val="24"/>
                <w:szCs w:val="24"/>
              </w:rPr>
              <w:t>（</w:t>
            </w:r>
            <w:r w:rsidRPr="00516CDD">
              <w:rPr>
                <w:rFonts w:hint="eastAsia"/>
                <w:sz w:val="24"/>
                <w:szCs w:val="24"/>
              </w:rPr>
              <w:t>使用印鑑</w:t>
            </w:r>
            <w:r w:rsidR="00654B55">
              <w:rPr>
                <w:rFonts w:hint="eastAsia"/>
                <w:sz w:val="24"/>
                <w:szCs w:val="24"/>
              </w:rPr>
              <w:t xml:space="preserve">　</w:t>
            </w:r>
            <w:r w:rsidRPr="00516CDD">
              <w:rPr>
                <w:rFonts w:hint="eastAsia"/>
                <w:sz w:val="24"/>
                <w:szCs w:val="24"/>
              </w:rPr>
              <w:t xml:space="preserve">　</w:t>
            </w:r>
            <w:r w:rsidR="00654B55">
              <w:rPr>
                <w:rFonts w:hint="eastAsia"/>
                <w:sz w:val="24"/>
                <w:szCs w:val="24"/>
              </w:rPr>
              <w:t xml:space="preserve">　</w:t>
            </w:r>
            <w:r w:rsidR="00516CDD" w:rsidRPr="00654B55">
              <w:rPr>
                <w:rFonts w:hint="eastAsia"/>
                <w:sz w:val="24"/>
                <w:szCs w:val="24"/>
              </w:rPr>
              <w:t>印</w:t>
            </w:r>
            <w:r w:rsidR="00654B55">
              <w:rPr>
                <w:rFonts w:hint="eastAsia"/>
                <w:sz w:val="24"/>
                <w:szCs w:val="24"/>
              </w:rPr>
              <w:t xml:space="preserve">　　</w:t>
            </w:r>
            <w:r w:rsidRPr="00516CDD">
              <w:rPr>
                <w:rFonts w:hint="eastAsia"/>
                <w:sz w:val="24"/>
                <w:szCs w:val="24"/>
              </w:rPr>
              <w:t xml:space="preserve">　）を</w:t>
            </w:r>
          </w:p>
          <w:p w14:paraId="1A8859D7" w14:textId="5489B47C" w:rsidR="00E94B95" w:rsidRPr="00516CDD" w:rsidRDefault="00E94B95" w:rsidP="00516CDD">
            <w:pPr>
              <w:ind w:firstLineChars="200" w:firstLine="480"/>
              <w:rPr>
                <w:sz w:val="24"/>
                <w:szCs w:val="24"/>
              </w:rPr>
            </w:pPr>
            <w:r w:rsidRPr="00516CDD">
              <w:rPr>
                <w:rFonts w:hint="eastAsia"/>
                <w:sz w:val="24"/>
                <w:szCs w:val="24"/>
              </w:rPr>
              <w:t>代理人と定め</w:t>
            </w:r>
            <w:r w:rsidR="00B40E41" w:rsidRPr="00516CDD">
              <w:rPr>
                <w:rFonts w:hint="eastAsia"/>
                <w:sz w:val="24"/>
                <w:szCs w:val="24"/>
              </w:rPr>
              <w:t>、</w:t>
            </w:r>
            <w:r w:rsidRPr="00516CDD">
              <w:rPr>
                <w:rFonts w:hint="eastAsia"/>
                <w:sz w:val="24"/>
                <w:szCs w:val="24"/>
              </w:rPr>
              <w:t>下記業務の入札</w:t>
            </w:r>
            <w:r w:rsidR="00516CDD">
              <w:rPr>
                <w:rFonts w:hint="eastAsia"/>
                <w:sz w:val="24"/>
                <w:szCs w:val="24"/>
              </w:rPr>
              <w:t>(見積)</w:t>
            </w:r>
            <w:r w:rsidRPr="00516CDD">
              <w:rPr>
                <w:rFonts w:hint="eastAsia"/>
                <w:sz w:val="24"/>
                <w:szCs w:val="24"/>
              </w:rPr>
              <w:t>に関する権限を委任します。</w:t>
            </w:r>
          </w:p>
          <w:p w14:paraId="7F34772F" w14:textId="192F4906" w:rsidR="00B40E41" w:rsidRDefault="00B40E41" w:rsidP="00516CDD"/>
          <w:p w14:paraId="46111DE8" w14:textId="77777777" w:rsidR="00364556" w:rsidRPr="00516CDD" w:rsidRDefault="00364556" w:rsidP="00516CDD"/>
          <w:p w14:paraId="7E8029BA" w14:textId="77777777" w:rsidR="00E94B95" w:rsidRDefault="00E94B95" w:rsidP="00516CDD">
            <w:pPr>
              <w:pStyle w:val="af6"/>
            </w:pPr>
            <w:r>
              <w:rPr>
                <w:rFonts w:hint="eastAsia"/>
              </w:rPr>
              <w:t>記</w:t>
            </w:r>
          </w:p>
          <w:p w14:paraId="3B170DFB" w14:textId="19B52600" w:rsidR="00E94B95" w:rsidRDefault="00E94B95" w:rsidP="00516CDD">
            <w:pPr>
              <w:pStyle w:val="af8"/>
              <w:jc w:val="both"/>
            </w:pPr>
          </w:p>
          <w:p w14:paraId="557F83DF" w14:textId="77777777" w:rsidR="00364556" w:rsidRDefault="00364556" w:rsidP="00516CDD">
            <w:pPr>
              <w:pStyle w:val="af8"/>
              <w:jc w:val="both"/>
            </w:pPr>
          </w:p>
          <w:p w14:paraId="12ED3A99" w14:textId="2A6C0401" w:rsidR="00E94B95" w:rsidRDefault="00E94B95" w:rsidP="00516CDD">
            <w:pPr>
              <w:pStyle w:val="af8"/>
              <w:ind w:firstLineChars="100" w:firstLine="210"/>
              <w:jc w:val="both"/>
            </w:pPr>
            <w:r>
              <w:rPr>
                <w:rFonts w:hint="eastAsia"/>
              </w:rPr>
              <w:t xml:space="preserve">１　</w:t>
            </w:r>
            <w:r w:rsidR="00F13098">
              <w:rPr>
                <w:rFonts w:hint="eastAsia"/>
              </w:rPr>
              <w:t>入札の目的</w:t>
            </w:r>
            <w:r w:rsidR="00B40E41">
              <w:rPr>
                <w:rFonts w:hint="eastAsia"/>
              </w:rPr>
              <w:t xml:space="preserve">　</w:t>
            </w:r>
            <w:r w:rsidR="00654B55">
              <w:rPr>
                <w:rFonts w:hint="eastAsia"/>
              </w:rPr>
              <w:t>TRSLウイルスバスター</w:t>
            </w:r>
            <w:proofErr w:type="spellStart"/>
            <w:r w:rsidR="00654B55">
              <w:rPr>
                <w:rFonts w:hint="eastAsia"/>
              </w:rPr>
              <w:t>Corp.Plus</w:t>
            </w:r>
            <w:proofErr w:type="spellEnd"/>
            <w:r w:rsidR="00F13098">
              <w:rPr>
                <w:rFonts w:hint="eastAsia"/>
              </w:rPr>
              <w:t xml:space="preserve">　一式</w:t>
            </w:r>
          </w:p>
          <w:p w14:paraId="2AAB1E2D" w14:textId="17F2F2DB" w:rsidR="00B40E41" w:rsidRDefault="00B40E41" w:rsidP="00516CDD">
            <w:pPr>
              <w:pStyle w:val="af8"/>
              <w:jc w:val="both"/>
            </w:pPr>
          </w:p>
          <w:p w14:paraId="5E5B842A" w14:textId="5CBB5A90" w:rsidR="00364556" w:rsidRDefault="00364556" w:rsidP="00516CDD">
            <w:pPr>
              <w:pStyle w:val="af8"/>
              <w:jc w:val="both"/>
            </w:pPr>
          </w:p>
          <w:p w14:paraId="1A8E24CD" w14:textId="04B2C0F0" w:rsidR="00D56931" w:rsidRDefault="00D56931" w:rsidP="00516CDD">
            <w:pPr>
              <w:pStyle w:val="af8"/>
              <w:jc w:val="both"/>
            </w:pPr>
          </w:p>
          <w:p w14:paraId="58A0686A" w14:textId="77777777" w:rsidR="00D56931" w:rsidRDefault="00D56931" w:rsidP="00516CDD">
            <w:pPr>
              <w:pStyle w:val="af8"/>
              <w:jc w:val="both"/>
              <w:rPr>
                <w:rFonts w:hint="eastAsia"/>
              </w:rPr>
            </w:pPr>
          </w:p>
          <w:p w14:paraId="54C700F2" w14:textId="77777777" w:rsidR="00516CDD" w:rsidRDefault="00516CDD" w:rsidP="00516CDD">
            <w:pPr>
              <w:pStyle w:val="af8"/>
              <w:jc w:val="both"/>
            </w:pPr>
          </w:p>
          <w:p w14:paraId="10097736" w14:textId="690A7B38" w:rsidR="00B40E41" w:rsidRDefault="00B40E41" w:rsidP="00516CDD">
            <w:pPr>
              <w:pStyle w:val="af8"/>
              <w:ind w:firstLineChars="200" w:firstLine="420"/>
              <w:jc w:val="both"/>
            </w:pPr>
            <w:r>
              <w:rPr>
                <w:rFonts w:hint="eastAsia"/>
              </w:rPr>
              <w:t>令和　　年　　月　　日</w:t>
            </w:r>
          </w:p>
          <w:p w14:paraId="78B90B86" w14:textId="77777777" w:rsidR="00516CDD" w:rsidRDefault="00516CDD" w:rsidP="00516CDD">
            <w:pPr>
              <w:pStyle w:val="af8"/>
              <w:jc w:val="both"/>
            </w:pPr>
          </w:p>
          <w:p w14:paraId="7B5FADBD" w14:textId="77777777" w:rsidR="00516CDD" w:rsidRDefault="00516CDD" w:rsidP="00516CDD">
            <w:pPr>
              <w:pStyle w:val="af8"/>
              <w:jc w:val="both"/>
            </w:pPr>
          </w:p>
          <w:p w14:paraId="2DA22124" w14:textId="77777777" w:rsidR="00516CDD" w:rsidRDefault="00516CDD" w:rsidP="00516CDD">
            <w:pPr>
              <w:pStyle w:val="af8"/>
              <w:jc w:val="both"/>
            </w:pPr>
          </w:p>
          <w:p w14:paraId="4575C2C7" w14:textId="150F63C3" w:rsidR="00516CDD" w:rsidRDefault="00B40E41" w:rsidP="00654B55">
            <w:pPr>
              <w:pStyle w:val="af8"/>
              <w:ind w:firstLineChars="1500" w:firstLine="3150"/>
              <w:jc w:val="both"/>
            </w:pPr>
            <w:r>
              <w:rPr>
                <w:rFonts w:hint="eastAsia"/>
              </w:rPr>
              <w:t>住</w:t>
            </w:r>
            <w:r w:rsidR="00516CD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  <w:r w:rsidR="00516CDD" w:rsidRPr="00654B55">
              <w:rPr>
                <w:rFonts w:hint="eastAsia"/>
              </w:rPr>
              <w:t xml:space="preserve">　</w:t>
            </w:r>
          </w:p>
          <w:p w14:paraId="70CE81FF" w14:textId="7BC10100" w:rsidR="00654B55" w:rsidRPr="00654B55" w:rsidRDefault="00654B55" w:rsidP="00654B55">
            <w:pPr>
              <w:pStyle w:val="af8"/>
              <w:ind w:firstLineChars="1500" w:firstLine="31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</w:p>
          <w:p w14:paraId="2B9EA23D" w14:textId="79F877E8" w:rsidR="00516CDD" w:rsidRDefault="00516CDD" w:rsidP="00654B55">
            <w:pPr>
              <w:pStyle w:val="af8"/>
              <w:ind w:firstLineChars="1500" w:firstLine="3150"/>
              <w:jc w:val="both"/>
            </w:pPr>
            <w:r w:rsidRPr="00654B55">
              <w:rPr>
                <w:rFonts w:hint="eastAsia"/>
              </w:rPr>
              <w:t xml:space="preserve">商号又は名称　</w:t>
            </w:r>
          </w:p>
          <w:p w14:paraId="05EF7F50" w14:textId="649AF8BE" w:rsidR="00654B55" w:rsidRPr="00654B55" w:rsidRDefault="00654B55" w:rsidP="00654B55">
            <w:pPr>
              <w:pStyle w:val="af8"/>
              <w:ind w:firstLineChars="1500" w:firstLine="31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</w:p>
          <w:p w14:paraId="5292ED7E" w14:textId="04AA2BB9" w:rsidR="00B40E41" w:rsidRPr="00654B55" w:rsidRDefault="00B40E41" w:rsidP="00654B55">
            <w:pPr>
              <w:pStyle w:val="af8"/>
              <w:ind w:firstLineChars="1500" w:firstLine="3150"/>
              <w:jc w:val="both"/>
            </w:pPr>
            <w:r w:rsidRPr="00654B55">
              <w:rPr>
                <w:rFonts w:hint="eastAsia"/>
              </w:rPr>
              <w:t>氏</w:t>
            </w:r>
            <w:r w:rsidR="00516CDD" w:rsidRPr="00654B55">
              <w:rPr>
                <w:rFonts w:hint="eastAsia"/>
              </w:rPr>
              <w:t xml:space="preserve">　　　　</w:t>
            </w:r>
            <w:r w:rsidRPr="00654B55">
              <w:rPr>
                <w:rFonts w:hint="eastAsia"/>
              </w:rPr>
              <w:t xml:space="preserve">名　</w:t>
            </w:r>
            <w:r w:rsidR="00516CDD" w:rsidRPr="00654B55">
              <w:rPr>
                <w:rFonts w:hint="eastAsia"/>
              </w:rPr>
              <w:t xml:space="preserve">　　　　　　　　　　　　　　　</w:t>
            </w:r>
            <w:r w:rsidRPr="00654B55">
              <w:rPr>
                <w:rFonts w:hint="eastAsia"/>
              </w:rPr>
              <w:t>印</w:t>
            </w:r>
          </w:p>
          <w:p w14:paraId="57294AC6" w14:textId="381E7D33" w:rsidR="00B40E41" w:rsidRDefault="00B40E41" w:rsidP="00516CDD">
            <w:pPr>
              <w:pStyle w:val="af8"/>
              <w:jc w:val="both"/>
            </w:pPr>
          </w:p>
          <w:p w14:paraId="04B5F23C" w14:textId="531AA011" w:rsidR="00516CDD" w:rsidRDefault="00516CDD" w:rsidP="00516CDD">
            <w:pPr>
              <w:pStyle w:val="af8"/>
              <w:jc w:val="both"/>
            </w:pPr>
          </w:p>
          <w:p w14:paraId="3F7B95D3" w14:textId="77777777" w:rsidR="00516CDD" w:rsidRDefault="00516CDD" w:rsidP="00516CDD">
            <w:pPr>
              <w:pStyle w:val="af8"/>
              <w:jc w:val="both"/>
            </w:pPr>
          </w:p>
          <w:p w14:paraId="6D338D7F" w14:textId="7D9B494F" w:rsidR="00B40E41" w:rsidRPr="00E94B95" w:rsidRDefault="00B40E41" w:rsidP="00654B55">
            <w:pPr>
              <w:pStyle w:val="af8"/>
              <w:ind w:firstLineChars="200" w:firstLine="420"/>
              <w:jc w:val="both"/>
            </w:pPr>
            <w:r>
              <w:rPr>
                <w:rFonts w:hint="eastAsia"/>
              </w:rPr>
              <w:t>宮崎県病院局長　殿</w:t>
            </w:r>
          </w:p>
          <w:p w14:paraId="5760D028" w14:textId="77777777" w:rsidR="00E94B95" w:rsidRDefault="00E94B95" w:rsidP="00516CDD"/>
          <w:p w14:paraId="2C3F82CC" w14:textId="2096E1CA" w:rsidR="00516CDD" w:rsidRDefault="00516CDD" w:rsidP="00516CDD"/>
        </w:tc>
      </w:tr>
      <w:tr w:rsidR="00B40E41" w14:paraId="032E7B94" w14:textId="77777777" w:rsidTr="00516CDD">
        <w:tc>
          <w:tcPr>
            <w:tcW w:w="5560" w:type="dxa"/>
            <w:tcBorders>
              <w:left w:val="nil"/>
              <w:bottom w:val="nil"/>
            </w:tcBorders>
          </w:tcPr>
          <w:p w14:paraId="4D9FE082" w14:textId="77777777" w:rsidR="00B40E41" w:rsidRDefault="00B40E41" w:rsidP="004D1C1E"/>
        </w:tc>
        <w:tc>
          <w:tcPr>
            <w:tcW w:w="4095" w:type="dxa"/>
          </w:tcPr>
          <w:p w14:paraId="5E79D6B3" w14:textId="056D15D4" w:rsidR="00B40E41" w:rsidRDefault="00B40E41" w:rsidP="00516CDD">
            <w:pPr>
              <w:jc w:val="center"/>
            </w:pPr>
            <w:r>
              <w:rPr>
                <w:rFonts w:hint="eastAsia"/>
              </w:rPr>
              <w:t>代理人の職名又は本人との関係</w:t>
            </w:r>
          </w:p>
        </w:tc>
      </w:tr>
      <w:tr w:rsidR="00B40E41" w14:paraId="0606B629" w14:textId="77777777" w:rsidTr="00364556">
        <w:trPr>
          <w:trHeight w:val="700"/>
        </w:trPr>
        <w:tc>
          <w:tcPr>
            <w:tcW w:w="5560" w:type="dxa"/>
            <w:tcBorders>
              <w:top w:val="nil"/>
              <w:left w:val="nil"/>
              <w:bottom w:val="nil"/>
            </w:tcBorders>
            <w:vAlign w:val="center"/>
          </w:tcPr>
          <w:p w14:paraId="2B015E5C" w14:textId="77777777" w:rsidR="00B40E41" w:rsidRDefault="00B40E41" w:rsidP="00364556"/>
          <w:p w14:paraId="5E4119F7" w14:textId="5875671B" w:rsidR="00D56931" w:rsidRDefault="00D56931" w:rsidP="00364556">
            <w:pPr>
              <w:rPr>
                <w:rFonts w:hint="eastAsia"/>
              </w:rPr>
            </w:pPr>
          </w:p>
        </w:tc>
        <w:tc>
          <w:tcPr>
            <w:tcW w:w="4095" w:type="dxa"/>
            <w:vAlign w:val="center"/>
          </w:tcPr>
          <w:p w14:paraId="3B2498CD" w14:textId="1BA35E06" w:rsidR="005D1D5C" w:rsidRDefault="005D1D5C" w:rsidP="00364556"/>
        </w:tc>
      </w:tr>
    </w:tbl>
    <w:p w14:paraId="6616C9A2" w14:textId="3400DCE6" w:rsidR="00E94B95" w:rsidRPr="001C41AE" w:rsidRDefault="00E94B95" w:rsidP="004D1C1E"/>
    <w:sectPr w:rsidR="00E94B95" w:rsidRPr="001C41AE" w:rsidSect="008E6419">
      <w:footerReference w:type="default" r:id="rId8"/>
      <w:pgSz w:w="11906" w:h="16838" w:code="9"/>
      <w:pgMar w:top="1418" w:right="851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3FA4" w14:textId="77777777" w:rsidR="001C41AE" w:rsidRDefault="001C41AE" w:rsidP="00A71A55">
      <w:r>
        <w:separator/>
      </w:r>
    </w:p>
  </w:endnote>
  <w:endnote w:type="continuationSeparator" w:id="0">
    <w:p w14:paraId="5BDD62C8" w14:textId="77777777" w:rsidR="001C41AE" w:rsidRDefault="001C41AE" w:rsidP="00A7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7D32" w14:textId="77777777" w:rsidR="00A71A55" w:rsidRDefault="00A71A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F3D3" w14:textId="77777777" w:rsidR="001C41AE" w:rsidRDefault="001C41AE" w:rsidP="00A71A55">
      <w:r>
        <w:separator/>
      </w:r>
    </w:p>
  </w:footnote>
  <w:footnote w:type="continuationSeparator" w:id="0">
    <w:p w14:paraId="39DD6F7B" w14:textId="77777777" w:rsidR="001C41AE" w:rsidRDefault="001C41AE" w:rsidP="00A7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D6C"/>
    <w:multiLevelType w:val="hybridMultilevel"/>
    <w:tmpl w:val="1A12786A"/>
    <w:lvl w:ilvl="0" w:tplc="FFFFFFFF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72994"/>
    <w:multiLevelType w:val="hybridMultilevel"/>
    <w:tmpl w:val="55BEC168"/>
    <w:lvl w:ilvl="0" w:tplc="2C74DB92">
      <w:start w:val="1"/>
      <w:numFmt w:val="decimalEnclosedCircle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4F4774"/>
    <w:multiLevelType w:val="hybridMultilevel"/>
    <w:tmpl w:val="0EB81E42"/>
    <w:lvl w:ilvl="0" w:tplc="46129078">
      <w:start w:val="1"/>
      <w:numFmt w:val="decimal"/>
      <w:pStyle w:val="1"/>
      <w:lvlText w:val="%1"/>
      <w:lvlJc w:val="left"/>
      <w:pPr>
        <w:ind w:left="420" w:hanging="420"/>
      </w:pPr>
      <w:rPr>
        <w:rFonts w:ascii="游明朝 Light" w:eastAsia="游明朝 Light" w:hAnsiTheme="maj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E8429D"/>
    <w:multiLevelType w:val="hybridMultilevel"/>
    <w:tmpl w:val="0CF2DB04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511E26"/>
    <w:multiLevelType w:val="hybridMultilevel"/>
    <w:tmpl w:val="14CE884E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071C3A"/>
    <w:multiLevelType w:val="hybridMultilevel"/>
    <w:tmpl w:val="0CBA772A"/>
    <w:lvl w:ilvl="0" w:tplc="1E866006">
      <w:start w:val="1"/>
      <w:numFmt w:val="decimal"/>
      <w:pStyle w:val="2"/>
      <w:lvlText w:val="(%1)"/>
      <w:lvlJc w:val="left"/>
      <w:pPr>
        <w:ind w:left="42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6002A"/>
    <w:multiLevelType w:val="hybridMultilevel"/>
    <w:tmpl w:val="E80A6684"/>
    <w:lvl w:ilvl="0" w:tplc="0E6828BA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F8553C"/>
    <w:multiLevelType w:val="hybridMultilevel"/>
    <w:tmpl w:val="0A8E3C36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89524624">
    <w:abstractNumId w:val="2"/>
  </w:num>
  <w:num w:numId="2" w16cid:durableId="1174419499">
    <w:abstractNumId w:val="7"/>
  </w:num>
  <w:num w:numId="3" w16cid:durableId="184949999">
    <w:abstractNumId w:val="4"/>
  </w:num>
  <w:num w:numId="4" w16cid:durableId="1735662597">
    <w:abstractNumId w:val="3"/>
  </w:num>
  <w:num w:numId="5" w16cid:durableId="2062702936">
    <w:abstractNumId w:val="6"/>
  </w:num>
  <w:num w:numId="6" w16cid:durableId="1295253909">
    <w:abstractNumId w:val="0"/>
  </w:num>
  <w:num w:numId="7" w16cid:durableId="1419059412">
    <w:abstractNumId w:val="1"/>
  </w:num>
  <w:num w:numId="8" w16cid:durableId="298149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AE"/>
    <w:rsid w:val="00055384"/>
    <w:rsid w:val="00071943"/>
    <w:rsid w:val="000D3E31"/>
    <w:rsid w:val="0018636A"/>
    <w:rsid w:val="0019750A"/>
    <w:rsid w:val="001A3E79"/>
    <w:rsid w:val="001C41AE"/>
    <w:rsid w:val="00201E0B"/>
    <w:rsid w:val="00206D4C"/>
    <w:rsid w:val="002606E6"/>
    <w:rsid w:val="00316671"/>
    <w:rsid w:val="00360CD3"/>
    <w:rsid w:val="00364556"/>
    <w:rsid w:val="003E17C5"/>
    <w:rsid w:val="00413090"/>
    <w:rsid w:val="00433297"/>
    <w:rsid w:val="00443A9B"/>
    <w:rsid w:val="0047543C"/>
    <w:rsid w:val="004C69BD"/>
    <w:rsid w:val="004D1C1E"/>
    <w:rsid w:val="004F2702"/>
    <w:rsid w:val="00516CDD"/>
    <w:rsid w:val="00543F65"/>
    <w:rsid w:val="00557646"/>
    <w:rsid w:val="005A18DD"/>
    <w:rsid w:val="005D1D5C"/>
    <w:rsid w:val="00627BF7"/>
    <w:rsid w:val="00654B55"/>
    <w:rsid w:val="0065786B"/>
    <w:rsid w:val="00661F43"/>
    <w:rsid w:val="00663C40"/>
    <w:rsid w:val="006E71E2"/>
    <w:rsid w:val="00707964"/>
    <w:rsid w:val="007705EC"/>
    <w:rsid w:val="007B1F7E"/>
    <w:rsid w:val="00834244"/>
    <w:rsid w:val="00846C2B"/>
    <w:rsid w:val="008E6419"/>
    <w:rsid w:val="00932C98"/>
    <w:rsid w:val="00952392"/>
    <w:rsid w:val="00962A0B"/>
    <w:rsid w:val="00975A38"/>
    <w:rsid w:val="00A03D52"/>
    <w:rsid w:val="00A71A55"/>
    <w:rsid w:val="00B40E41"/>
    <w:rsid w:val="00B56785"/>
    <w:rsid w:val="00B70559"/>
    <w:rsid w:val="00BC1AAD"/>
    <w:rsid w:val="00CC0A5D"/>
    <w:rsid w:val="00D518B0"/>
    <w:rsid w:val="00D56931"/>
    <w:rsid w:val="00D90A93"/>
    <w:rsid w:val="00E54E8C"/>
    <w:rsid w:val="00E907FF"/>
    <w:rsid w:val="00E94B95"/>
    <w:rsid w:val="00F13098"/>
    <w:rsid w:val="00F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F37B97"/>
  <w15:chartTrackingRefBased/>
  <w15:docId w15:val="{A2888142-489D-4559-BC0F-4BBDD16A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AAD"/>
    <w:pPr>
      <w:widowControl w:val="0"/>
      <w:jc w:val="both"/>
    </w:pPr>
    <w:rPr>
      <w:rFonts w:ascii="游明朝 Light" w:eastAsia="游明朝 Light"/>
    </w:rPr>
  </w:style>
  <w:style w:type="paragraph" w:styleId="1">
    <w:name w:val="heading 1"/>
    <w:basedOn w:val="a"/>
    <w:next w:val="a"/>
    <w:link w:val="10"/>
    <w:uiPriority w:val="9"/>
    <w:qFormat/>
    <w:rsid w:val="007705EC"/>
    <w:pPr>
      <w:keepNext/>
      <w:numPr>
        <w:numId w:val="1"/>
      </w:numPr>
      <w:spacing w:beforeLines="100" w:before="100"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5A38"/>
    <w:pPr>
      <w:keepNext/>
      <w:numPr>
        <w:numId w:val="8"/>
      </w:numPr>
      <w:ind w:leftChars="100" w:left="520"/>
      <w:outlineLvl w:val="1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85"/>
  </w:style>
  <w:style w:type="character" w:customStyle="1" w:styleId="a4">
    <w:name w:val="日付 (文字)"/>
    <w:basedOn w:val="a0"/>
    <w:link w:val="a3"/>
    <w:uiPriority w:val="99"/>
    <w:semiHidden/>
    <w:rsid w:val="00B56785"/>
  </w:style>
  <w:style w:type="paragraph" w:styleId="a5">
    <w:name w:val="Title"/>
    <w:basedOn w:val="a"/>
    <w:next w:val="a"/>
    <w:link w:val="a6"/>
    <w:uiPriority w:val="10"/>
    <w:qFormat/>
    <w:rsid w:val="00BC1AAD"/>
    <w:pPr>
      <w:jc w:val="center"/>
      <w:outlineLvl w:val="0"/>
    </w:pPr>
    <w:rPr>
      <w:rFonts w:ascii="游ゴシック Light" w:eastAsia="游ゴシック Light" w:hAnsi="游ゴシック Light" w:cstheme="majorBidi"/>
      <w:b/>
      <w:sz w:val="28"/>
      <w:szCs w:val="32"/>
    </w:rPr>
  </w:style>
  <w:style w:type="character" w:customStyle="1" w:styleId="a6">
    <w:name w:val="表題 (文字)"/>
    <w:basedOn w:val="a0"/>
    <w:link w:val="a5"/>
    <w:uiPriority w:val="10"/>
    <w:rsid w:val="00BC1AAD"/>
    <w:rPr>
      <w:rFonts w:ascii="游ゴシック Light" w:eastAsia="游ゴシック Light" w:hAnsi="游ゴシック Light" w:cstheme="majorBidi"/>
      <w:b/>
      <w:sz w:val="28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6671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31667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A55"/>
  </w:style>
  <w:style w:type="paragraph" w:styleId="ab">
    <w:name w:val="footer"/>
    <w:basedOn w:val="a"/>
    <w:link w:val="ac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A55"/>
  </w:style>
  <w:style w:type="character" w:customStyle="1" w:styleId="10">
    <w:name w:val="見出し 1 (文字)"/>
    <w:basedOn w:val="a0"/>
    <w:link w:val="1"/>
    <w:uiPriority w:val="9"/>
    <w:rsid w:val="00BC1AAD"/>
    <w:rPr>
      <w:rFonts w:ascii="游明朝 Light" w:eastAsia="游明朝 Light" w:hAnsiTheme="majorHAnsi" w:cstheme="majorBidi"/>
      <w:szCs w:val="24"/>
    </w:rPr>
  </w:style>
  <w:style w:type="paragraph" w:styleId="ad">
    <w:name w:val="List Paragraph"/>
    <w:basedOn w:val="a"/>
    <w:uiPriority w:val="34"/>
    <w:qFormat/>
    <w:rsid w:val="00A71A55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46C2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46C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46C2B"/>
    <w:rPr>
      <w:rFonts w:ascii="游明朝 Light" w:eastAsia="游明朝 Light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C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6C2B"/>
    <w:rPr>
      <w:rFonts w:ascii="游明朝 Light" w:eastAsia="游明朝 Light"/>
      <w:b/>
      <w:bCs/>
    </w:rPr>
  </w:style>
  <w:style w:type="character" w:styleId="af3">
    <w:name w:val="Hyperlink"/>
    <w:basedOn w:val="a0"/>
    <w:uiPriority w:val="99"/>
    <w:unhideWhenUsed/>
    <w:rsid w:val="0043329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3297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D5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75A38"/>
    <w:rPr>
      <w:rFonts w:ascii="游明朝 Light" w:eastAsia="游明朝 Light" w:hAnsiTheme="majorHAnsi" w:cstheme="majorBidi"/>
    </w:rPr>
  </w:style>
  <w:style w:type="paragraph" w:styleId="af6">
    <w:name w:val="Note Heading"/>
    <w:basedOn w:val="a"/>
    <w:next w:val="a"/>
    <w:link w:val="af7"/>
    <w:uiPriority w:val="99"/>
    <w:unhideWhenUsed/>
    <w:rsid w:val="001C41AE"/>
    <w:pPr>
      <w:jc w:val="center"/>
    </w:pPr>
  </w:style>
  <w:style w:type="character" w:customStyle="1" w:styleId="af7">
    <w:name w:val="記 (文字)"/>
    <w:basedOn w:val="a0"/>
    <w:link w:val="af6"/>
    <w:uiPriority w:val="99"/>
    <w:rsid w:val="001C41AE"/>
    <w:rPr>
      <w:rFonts w:ascii="游明朝 Light" w:eastAsia="游明朝 Light"/>
    </w:rPr>
  </w:style>
  <w:style w:type="paragraph" w:styleId="af8">
    <w:name w:val="Closing"/>
    <w:basedOn w:val="a"/>
    <w:link w:val="af9"/>
    <w:uiPriority w:val="99"/>
    <w:unhideWhenUsed/>
    <w:rsid w:val="001C41AE"/>
    <w:pPr>
      <w:jc w:val="right"/>
    </w:pPr>
  </w:style>
  <w:style w:type="character" w:customStyle="1" w:styleId="af9">
    <w:name w:val="結語 (文字)"/>
    <w:basedOn w:val="a0"/>
    <w:link w:val="af8"/>
    <w:uiPriority w:val="99"/>
    <w:rsid w:val="001C41AE"/>
    <w:rPr>
      <w:rFonts w:ascii="游明朝 Light" w:eastAsia="游明朝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51\Documents\Office%20&#12398;&#12459;&#12473;&#12479;&#12512;%20&#12486;&#12531;&#12503;&#12524;&#12540;&#12488;\mytenp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A6B2-0B4A-4ED7-B98D-B6A77CA9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mytenp.dotx</Template>
  <TotalTime>24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橋元 誠希</dc:creator>
  <cp:keywords/>
  <dc:description/>
  <cp:lastModifiedBy>橋元 誠希</cp:lastModifiedBy>
  <cp:revision>6</cp:revision>
  <cp:lastPrinted>2023-03-24T02:20:00Z</cp:lastPrinted>
  <dcterms:created xsi:type="dcterms:W3CDTF">2023-03-16T06:00:00Z</dcterms:created>
  <dcterms:modified xsi:type="dcterms:W3CDTF">2023-03-24T02:20:00Z</dcterms:modified>
</cp:coreProperties>
</file>